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8"/>
      </w:tblGrid>
      <w:tr w:rsidR="000A3B76" w:rsidTr="000A3B76">
        <w:trPr>
          <w:cantSplit/>
          <w:trHeight w:val="1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5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1E0"/>
            </w:tblPr>
            <w:tblGrid>
              <w:gridCol w:w="3347"/>
              <w:gridCol w:w="6905"/>
            </w:tblGrid>
            <w:tr w:rsidR="007F6BEF" w:rsidRPr="003131AF" w:rsidTr="003131AF">
              <w:trPr>
                <w:trHeight w:val="1223"/>
              </w:trPr>
              <w:tc>
                <w:tcPr>
                  <w:tcW w:w="10252" w:type="dxa"/>
                  <w:gridSpan w:val="2"/>
                </w:tcPr>
                <w:p w:rsidR="007F6BEF" w:rsidRPr="003131AF" w:rsidRDefault="00756C19" w:rsidP="003131AF">
                  <w:pPr>
                    <w:tabs>
                      <w:tab w:val="center" w:pos="5644"/>
                    </w:tabs>
                    <w:spacing w:before="120"/>
                    <w:ind w:left="-108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90805</wp:posOffset>
                        </wp:positionV>
                        <wp:extent cx="668655" cy="685800"/>
                        <wp:effectExtent l="19050" t="0" r="0" b="0"/>
                        <wp:wrapNone/>
                        <wp:docPr id="3" name="obrázek 3" descr="Logo_EduCas_BW_R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EduCas_BW_R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F6BEF" w:rsidRPr="003131A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Přihláška na seminář projektu </w:t>
                  </w:r>
                  <w:proofErr w:type="spellStart"/>
                  <w:r w:rsidR="007F6BEF" w:rsidRPr="003131AF">
                    <w:rPr>
                      <w:rFonts w:ascii="Arial" w:hAnsi="Arial" w:cs="Arial"/>
                      <w:b/>
                      <w:sz w:val="36"/>
                      <w:szCs w:val="36"/>
                    </w:rPr>
                    <w:t>EduČaS</w:t>
                  </w:r>
                  <w:proofErr w:type="spellEnd"/>
                </w:p>
                <w:p w:rsidR="007F6BEF" w:rsidRPr="003131AF" w:rsidRDefault="007F6BEF" w:rsidP="003131AF">
                  <w:pPr>
                    <w:spacing w:line="360" w:lineRule="auto"/>
                    <w:ind w:left="-108"/>
                    <w:jc w:val="center"/>
                    <w:outlineLvl w:val="0"/>
                    <w:rPr>
                      <w:rStyle w:val="datalabelstring"/>
                      <w:rFonts w:ascii="Arial" w:hAnsi="Arial" w:cs="Arial"/>
                    </w:rPr>
                  </w:pPr>
                  <w:r w:rsidRPr="003131AF">
                    <w:rPr>
                      <w:rFonts w:ascii="Arial" w:hAnsi="Arial" w:cs="Arial"/>
                      <w:szCs w:val="22"/>
                    </w:rPr>
                    <w:t>Registrační číslo projektu:</w:t>
                  </w:r>
                  <w:r w:rsidRPr="003131AF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3131AF">
                    <w:rPr>
                      <w:rStyle w:val="datalabelstring"/>
                      <w:rFonts w:ascii="Arial" w:hAnsi="Arial" w:cs="Arial"/>
                    </w:rPr>
                    <w:t>CZ.1.07/1.3.00/14.0072</w:t>
                  </w:r>
                </w:p>
                <w:p w:rsidR="007F6BEF" w:rsidRPr="003131AF" w:rsidRDefault="007F6BEF" w:rsidP="003131AF">
                  <w:pPr>
                    <w:tabs>
                      <w:tab w:val="center" w:pos="6004"/>
                    </w:tabs>
                    <w:spacing w:before="180"/>
                    <w:ind w:right="-108"/>
                    <w:jc w:val="center"/>
                    <w:outlineLvl w:val="0"/>
                    <w:rPr>
                      <w:rStyle w:val="datalabelstring"/>
                      <w:rFonts w:ascii="Arial" w:hAnsi="Arial" w:cs="Arial"/>
                      <w:sz w:val="16"/>
                      <w:szCs w:val="16"/>
                    </w:rPr>
                  </w:pPr>
                  <w:r w:rsidRPr="003131AF">
                    <w:rPr>
                      <w:rStyle w:val="datalabelstring"/>
                      <w:rFonts w:ascii="Arial" w:hAnsi="Arial" w:cs="Arial"/>
                      <w:sz w:val="16"/>
                      <w:szCs w:val="16"/>
                    </w:rPr>
                    <w:t>Systémová podpora edukace moderní historie a výchovy k občanství ve školách Moravskoslezského kraje</w:t>
                  </w:r>
                </w:p>
                <w:p w:rsidR="00C6077F" w:rsidRPr="003131AF" w:rsidRDefault="00C6077F" w:rsidP="003131AF">
                  <w:pPr>
                    <w:ind w:right="-108"/>
                    <w:jc w:val="center"/>
                    <w:outlineLvl w:val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0A3B76" w:rsidRPr="00800E89" w:rsidTr="00F50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48" w:type="dxa"/>
                  <w:tcBorders>
                    <w:left w:val="nil"/>
                    <w:right w:val="nil"/>
                  </w:tcBorders>
                </w:tcPr>
                <w:p w:rsidR="000A3B76" w:rsidRPr="00800E89" w:rsidRDefault="000A3B76" w:rsidP="00F50875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6907" w:type="dxa"/>
                  <w:tcBorders>
                    <w:left w:val="nil"/>
                    <w:right w:val="nil"/>
                  </w:tcBorders>
                </w:tcPr>
                <w:p w:rsidR="000A3B76" w:rsidRPr="00627694" w:rsidRDefault="000A3B76" w:rsidP="00F50875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A3B76" w:rsidRPr="00800E89" w:rsidTr="00F50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48" w:type="dxa"/>
                </w:tcPr>
                <w:p w:rsidR="000A3B76" w:rsidRPr="00C11A6C" w:rsidRDefault="000A3B76" w:rsidP="00F50875">
                  <w:pPr>
                    <w:rPr>
                      <w:rFonts w:ascii="Arial" w:hAnsi="Arial"/>
                      <w:szCs w:val="22"/>
                    </w:rPr>
                  </w:pPr>
                  <w:r w:rsidRPr="00C11A6C">
                    <w:rPr>
                      <w:rFonts w:ascii="Arial" w:hAnsi="Arial"/>
                      <w:szCs w:val="22"/>
                    </w:rPr>
                    <w:t>Název vzdělávací akce</w:t>
                  </w:r>
                </w:p>
              </w:tc>
              <w:bookmarkStart w:id="0" w:name="Text1"/>
              <w:tc>
                <w:tcPr>
                  <w:tcW w:w="6907" w:type="dxa"/>
                </w:tcPr>
                <w:p w:rsidR="000A3B76" w:rsidRPr="00C11A6C" w:rsidRDefault="00C21635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Závěrečná konferenc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Cs w:val="22"/>
                    </w:rPr>
                    <w:t>Závěrečná konference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0A3B76" w:rsidRPr="00800E89" w:rsidTr="00F50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48" w:type="dxa"/>
                </w:tcPr>
                <w:p w:rsidR="000A3B76" w:rsidRPr="00C11A6C" w:rsidRDefault="000A3B76" w:rsidP="00F50875">
                  <w:pPr>
                    <w:rPr>
                      <w:rFonts w:ascii="Arial" w:hAnsi="Arial"/>
                      <w:szCs w:val="22"/>
                    </w:rPr>
                  </w:pPr>
                  <w:r w:rsidRPr="00C11A6C">
                    <w:rPr>
                      <w:rFonts w:ascii="Arial" w:hAnsi="Arial"/>
                      <w:szCs w:val="22"/>
                    </w:rPr>
                    <w:t>Číslo akce</w:t>
                  </w:r>
                </w:p>
              </w:tc>
              <w:bookmarkStart w:id="1" w:name="Text2"/>
              <w:tc>
                <w:tcPr>
                  <w:tcW w:w="6907" w:type="dxa"/>
                </w:tcPr>
                <w:p w:rsidR="000A3B76" w:rsidRPr="00C21635" w:rsidRDefault="00C21635" w:rsidP="00F50875">
                  <w:pPr>
                    <w:rPr>
                      <w:rFonts w:ascii="Arial" w:hAnsi="Arial"/>
                      <w:szCs w:val="22"/>
                    </w:rPr>
                  </w:pPr>
                  <w:r w:rsidRPr="00C21635">
                    <w:rPr>
                      <w:rFonts w:ascii="Arial" w:hAnsi="Arial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2009371250 "/>
                        </w:textInput>
                      </w:ffData>
                    </w:fldChar>
                  </w:r>
                  <w:r w:rsidRPr="00C21635">
                    <w:rPr>
                      <w:rFonts w:ascii="Arial" w:hAnsi="Arial"/>
                      <w:szCs w:val="22"/>
                    </w:rPr>
                    <w:instrText xml:space="preserve"> FORMTEXT </w:instrText>
                  </w:r>
                  <w:r w:rsidRPr="00C21635">
                    <w:rPr>
                      <w:rFonts w:ascii="Arial" w:hAnsi="Arial"/>
                      <w:szCs w:val="22"/>
                    </w:rPr>
                  </w:r>
                  <w:r w:rsidRPr="00C21635">
                    <w:rPr>
                      <w:rFonts w:ascii="Arial" w:hAnsi="Arial"/>
                      <w:szCs w:val="22"/>
                    </w:rPr>
                    <w:fldChar w:fldCharType="separate"/>
                  </w:r>
                  <w:r w:rsidRPr="00C21635">
                    <w:rPr>
                      <w:rFonts w:ascii="Arial" w:hAnsi="Arial"/>
                      <w:noProof/>
                      <w:szCs w:val="22"/>
                    </w:rPr>
                    <w:t xml:space="preserve">2009371250 </w:t>
                  </w:r>
                  <w:r w:rsidRPr="00C21635">
                    <w:rPr>
                      <w:rFonts w:ascii="Arial" w:hAnsi="Arial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0A3B76" w:rsidRPr="00800E89" w:rsidTr="00F50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48" w:type="dxa"/>
                </w:tcPr>
                <w:p w:rsidR="000A3B76" w:rsidRPr="00C11A6C" w:rsidRDefault="000A3B76" w:rsidP="00F50875">
                  <w:pPr>
                    <w:rPr>
                      <w:rFonts w:ascii="Arial" w:hAnsi="Arial"/>
                      <w:szCs w:val="22"/>
                    </w:rPr>
                  </w:pPr>
                  <w:r w:rsidRPr="00C11A6C">
                    <w:rPr>
                      <w:rFonts w:ascii="Arial" w:hAnsi="Arial"/>
                      <w:szCs w:val="22"/>
                    </w:rPr>
                    <w:t>Datum konání</w:t>
                  </w:r>
                </w:p>
              </w:tc>
              <w:bookmarkStart w:id="2" w:name="Text3"/>
              <w:tc>
                <w:tcPr>
                  <w:tcW w:w="6907" w:type="dxa"/>
                </w:tcPr>
                <w:p w:rsidR="000A3B76" w:rsidRPr="00C21635" w:rsidRDefault="00C21635" w:rsidP="00F50875">
                  <w:pPr>
                    <w:rPr>
                      <w:rFonts w:ascii="Arial" w:hAnsi="Arial"/>
                      <w:szCs w:val="22"/>
                    </w:rPr>
                  </w:pPr>
                  <w:r w:rsidRPr="00C21635">
                    <w:rPr>
                      <w:rFonts w:ascii="Arial" w:hAnsi="Arial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29.11.2012"/>
                        </w:textInput>
                      </w:ffData>
                    </w:fldChar>
                  </w:r>
                  <w:r w:rsidRPr="00C21635">
                    <w:rPr>
                      <w:rFonts w:ascii="Arial" w:hAnsi="Arial"/>
                      <w:szCs w:val="22"/>
                    </w:rPr>
                    <w:instrText xml:space="preserve"> FORMTEXT </w:instrText>
                  </w:r>
                  <w:r w:rsidRPr="00C21635">
                    <w:rPr>
                      <w:rFonts w:ascii="Arial" w:hAnsi="Arial"/>
                      <w:szCs w:val="22"/>
                    </w:rPr>
                  </w:r>
                  <w:r w:rsidRPr="00C21635">
                    <w:rPr>
                      <w:rFonts w:ascii="Arial" w:hAnsi="Arial"/>
                      <w:szCs w:val="22"/>
                    </w:rPr>
                    <w:fldChar w:fldCharType="separate"/>
                  </w:r>
                  <w:r w:rsidRPr="00C21635">
                    <w:rPr>
                      <w:rFonts w:ascii="Arial" w:hAnsi="Arial"/>
                      <w:noProof/>
                      <w:szCs w:val="22"/>
                    </w:rPr>
                    <w:t>29.11.2012</w:t>
                  </w:r>
                  <w:r w:rsidRPr="00C21635">
                    <w:rPr>
                      <w:rFonts w:ascii="Arial" w:hAnsi="Arial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A3B76" w:rsidRPr="00800E89" w:rsidTr="00F508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48" w:type="dxa"/>
                </w:tcPr>
                <w:p w:rsidR="000A3B76" w:rsidRPr="00C11A6C" w:rsidRDefault="000A3B76" w:rsidP="00F50875">
                  <w:pPr>
                    <w:rPr>
                      <w:rFonts w:ascii="Arial" w:hAnsi="Arial"/>
                      <w:szCs w:val="22"/>
                    </w:rPr>
                  </w:pPr>
                  <w:r w:rsidRPr="00C11A6C">
                    <w:rPr>
                      <w:rFonts w:ascii="Arial" w:hAnsi="Arial"/>
                      <w:szCs w:val="22"/>
                    </w:rPr>
                    <w:t>Místo konání</w:t>
                  </w:r>
                </w:p>
              </w:tc>
              <w:bookmarkStart w:id="3" w:name="Text4"/>
              <w:tc>
                <w:tcPr>
                  <w:tcW w:w="6907" w:type="dxa"/>
                </w:tcPr>
                <w:p w:rsidR="000A3B76" w:rsidRPr="00C11A6C" w:rsidRDefault="00C21635" w:rsidP="00F50875">
                  <w:pPr>
                    <w:rPr>
                      <w:rFonts w:ascii="Arial" w:hAnsi="Arial"/>
                      <w:szCs w:val="22"/>
                    </w:rPr>
                  </w:pPr>
                  <w:r>
                    <w:rPr>
                      <w:rFonts w:ascii="Arial" w:hAnsi="Arial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Dům kultury Akord, SNP 1, Ostrava 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Cs w:val="22"/>
                    </w:rPr>
                  </w:r>
                  <w:r>
                    <w:rPr>
                      <w:rFonts w:ascii="Arial" w:hAnsi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Cs w:val="22"/>
                    </w:rPr>
                    <w:t xml:space="preserve">Dům kultury Akord, SNP 1, Ostrava </w:t>
                  </w:r>
                  <w:r>
                    <w:rPr>
                      <w:rFonts w:ascii="Arial" w:hAnsi="Arial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0A3B76" w:rsidRPr="00BC1CE9" w:rsidRDefault="000A3B76" w:rsidP="00F5087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4"/>
              <w:gridCol w:w="1604"/>
              <w:gridCol w:w="1612"/>
              <w:gridCol w:w="3716"/>
            </w:tblGrid>
            <w:tr w:rsidR="000A3B76" w:rsidRPr="00800E89" w:rsidTr="000065E4">
              <w:tc>
                <w:tcPr>
                  <w:tcW w:w="3324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Jméno, příjmení, titul účastníka</w:t>
                  </w:r>
                </w:p>
              </w:tc>
              <w:tc>
                <w:tcPr>
                  <w:tcW w:w="6932" w:type="dxa"/>
                  <w:gridSpan w:val="3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A3B76" w:rsidRPr="00800E89" w:rsidTr="000065E4">
              <w:tc>
                <w:tcPr>
                  <w:tcW w:w="3324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Datum narození</w:t>
                  </w:r>
                </w:p>
              </w:tc>
              <w:tc>
                <w:tcPr>
                  <w:tcW w:w="6932" w:type="dxa"/>
                  <w:gridSpan w:val="3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0A3B76" w:rsidRPr="00800E89" w:rsidTr="000065E4">
              <w:tc>
                <w:tcPr>
                  <w:tcW w:w="3324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Číslo mobilního telefonu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612" w:type="dxa"/>
                  <w:shd w:val="clear" w:color="auto" w:fill="auto"/>
                </w:tcPr>
                <w:p w:rsidR="000A3B76" w:rsidRPr="00C11A6C" w:rsidRDefault="000A3B76" w:rsidP="00F50875">
                  <w:pPr>
                    <w:rPr>
                      <w:rFonts w:ascii="Arial" w:hAnsi="Arial"/>
                      <w:szCs w:val="22"/>
                    </w:rPr>
                  </w:pPr>
                  <w:r w:rsidRPr="00C11A6C">
                    <w:rPr>
                      <w:rFonts w:ascii="Arial" w:hAnsi="Arial"/>
                      <w:szCs w:val="22"/>
                    </w:rPr>
                    <w:t>Osobní e-mail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0A3B76" w:rsidRPr="00800E89" w:rsidTr="000065E4">
              <w:tc>
                <w:tcPr>
                  <w:tcW w:w="3324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Adresa vč. PSČ</w:t>
                  </w:r>
                </w:p>
              </w:tc>
              <w:tc>
                <w:tcPr>
                  <w:tcW w:w="6932" w:type="dxa"/>
                  <w:gridSpan w:val="3"/>
                  <w:shd w:val="clear" w:color="auto" w:fill="auto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0A3B76" w:rsidRPr="00E66C38" w:rsidRDefault="000A3B76" w:rsidP="001F59CD">
            <w:pPr>
              <w:tabs>
                <w:tab w:val="left" w:leader="dot" w:pos="738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7"/>
              <w:gridCol w:w="6931"/>
            </w:tblGrid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Název organizace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IČ organizace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Ulice, č. p.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Město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PSČ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Telefon organizace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0A3B76" w:rsidRPr="00800E89" w:rsidTr="00F50875">
              <w:tc>
                <w:tcPr>
                  <w:tcW w:w="3348" w:type="dxa"/>
                </w:tcPr>
                <w:p w:rsidR="000A3B76" w:rsidRPr="00800E89" w:rsidRDefault="000A3B76" w:rsidP="00F50875">
                  <w:pPr>
                    <w:rPr>
                      <w:rFonts w:ascii="Arial" w:hAnsi="Arial"/>
                    </w:rPr>
                  </w:pPr>
                  <w:r w:rsidRPr="00800E89">
                    <w:rPr>
                      <w:rFonts w:ascii="Arial" w:hAnsi="Arial"/>
                    </w:rPr>
                    <w:t>E-mail organizace</w:t>
                  </w:r>
                </w:p>
              </w:tc>
              <w:tc>
                <w:tcPr>
                  <w:tcW w:w="6996" w:type="dxa"/>
                </w:tcPr>
                <w:p w:rsidR="000A3B76" w:rsidRPr="00C11A6C" w:rsidRDefault="00041816" w:rsidP="00F50875">
                  <w:pPr>
                    <w:rPr>
                      <w:rFonts w:ascii="Arial" w:hAnsi="Arial"/>
                      <w:b/>
                      <w:szCs w:val="22"/>
                    </w:rPr>
                  </w:pPr>
                  <w:r>
                    <w:rPr>
                      <w:rFonts w:ascii="Arial" w:hAnsi="Arial"/>
                      <w:b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="00751395">
                    <w:rPr>
                      <w:rFonts w:ascii="Arial" w:hAnsi="Arial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Cs w:val="22"/>
                    </w:rPr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separate"/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 w:rsidR="00751395">
                    <w:rPr>
                      <w:rFonts w:ascii="Arial" w:hAnsi="Arial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/>
                      <w:b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0A3B76" w:rsidRPr="000B6BF7" w:rsidRDefault="000A3B76" w:rsidP="00F50875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color w:val="0000FF"/>
                <w:sz w:val="36"/>
                <w:szCs w:val="36"/>
              </w:rPr>
            </w:pPr>
          </w:p>
        </w:tc>
      </w:tr>
    </w:tbl>
    <w:p w:rsidR="000A3B76" w:rsidRPr="00BC1CE9" w:rsidRDefault="000A3B76" w:rsidP="000A3B76">
      <w:pPr>
        <w:tabs>
          <w:tab w:val="left" w:pos="3969"/>
          <w:tab w:val="left" w:leader="dot" w:pos="6804"/>
        </w:tabs>
        <w:spacing w:before="120"/>
        <w:rPr>
          <w:rFonts w:ascii="Arial" w:hAnsi="Arial" w:cs="Arial"/>
          <w:snapToGrid w:val="0"/>
          <w:sz w:val="20"/>
          <w:szCs w:val="20"/>
        </w:rPr>
      </w:pPr>
      <w:r w:rsidRPr="00BC1CE9">
        <w:rPr>
          <w:rFonts w:ascii="Arial" w:hAnsi="Arial" w:cs="Arial"/>
          <w:snapToGrid w:val="0"/>
          <w:sz w:val="20"/>
          <w:szCs w:val="20"/>
        </w:rPr>
        <w:t xml:space="preserve">Účastník svým podpisem bere na vědomí, že cena školení vč. výukových materiálů je hrazena z projektu </w:t>
      </w:r>
      <w:proofErr w:type="spellStart"/>
      <w:r w:rsidR="000065E4">
        <w:rPr>
          <w:rFonts w:ascii="Arial" w:hAnsi="Arial" w:cs="Arial"/>
          <w:snapToGrid w:val="0"/>
          <w:sz w:val="20"/>
          <w:szCs w:val="20"/>
        </w:rPr>
        <w:t>EduČaS</w:t>
      </w:r>
      <w:proofErr w:type="spellEnd"/>
      <w:r w:rsidRPr="00BC1CE9">
        <w:rPr>
          <w:rFonts w:ascii="Arial" w:hAnsi="Arial" w:cs="Arial"/>
          <w:snapToGrid w:val="0"/>
          <w:sz w:val="20"/>
          <w:szCs w:val="20"/>
        </w:rPr>
        <w:t xml:space="preserve">, pro účastníka je Kč 0,-. Z projektu nejsou hrazeny náhrady spojené s vysláním účastníka na vzdělávací program. </w:t>
      </w:r>
    </w:p>
    <w:p w:rsidR="000A3B76" w:rsidRPr="001F59CD" w:rsidRDefault="000A3B76" w:rsidP="000A3B76">
      <w:pPr>
        <w:tabs>
          <w:tab w:val="left" w:pos="3969"/>
          <w:tab w:val="left" w:leader="dot" w:pos="6804"/>
        </w:tabs>
        <w:spacing w:before="240"/>
        <w:rPr>
          <w:rFonts w:ascii="Arial" w:hAnsi="Arial" w:cs="Arial"/>
          <w:b/>
          <w:snapToGrid w:val="0"/>
          <w:sz w:val="20"/>
          <w:szCs w:val="20"/>
        </w:rPr>
      </w:pPr>
      <w:r w:rsidRPr="001F59CD">
        <w:rPr>
          <w:rFonts w:ascii="Arial" w:hAnsi="Arial" w:cs="Arial"/>
          <w:b/>
          <w:snapToGrid w:val="0"/>
          <w:sz w:val="20"/>
          <w:szCs w:val="20"/>
        </w:rPr>
        <w:t>Účastník svým podpisem stvrzuje souhlas:</w:t>
      </w:r>
    </w:p>
    <w:p w:rsidR="000A3B76" w:rsidRPr="001F59CD" w:rsidRDefault="000A3B76" w:rsidP="000A3B76">
      <w:pPr>
        <w:numPr>
          <w:ilvl w:val="0"/>
          <w:numId w:val="2"/>
        </w:numPr>
        <w:tabs>
          <w:tab w:val="left" w:pos="709"/>
          <w:tab w:val="left" w:leader="dot" w:pos="6804"/>
        </w:tabs>
        <w:spacing w:before="120"/>
        <w:ind w:left="714" w:hanging="357"/>
        <w:rPr>
          <w:rFonts w:ascii="Arial" w:hAnsi="Arial" w:cs="Arial"/>
          <w:snapToGrid w:val="0"/>
          <w:sz w:val="20"/>
          <w:szCs w:val="20"/>
        </w:rPr>
      </w:pPr>
      <w:r w:rsidRPr="001F59CD">
        <w:rPr>
          <w:rFonts w:ascii="Arial" w:hAnsi="Arial" w:cs="Arial"/>
          <w:b/>
          <w:snapToGrid w:val="0"/>
          <w:sz w:val="20"/>
          <w:szCs w:val="20"/>
        </w:rPr>
        <w:t>s využitím osobních údajů</w:t>
      </w:r>
      <w:r w:rsidRPr="001F59CD">
        <w:rPr>
          <w:rFonts w:ascii="Arial" w:hAnsi="Arial" w:cs="Arial"/>
          <w:snapToGrid w:val="0"/>
          <w:sz w:val="20"/>
          <w:szCs w:val="20"/>
        </w:rPr>
        <w:t xml:space="preserve"> (konkrétně jméno a příjmení, kontaktní adresa a rok narození) pro</w:t>
      </w:r>
      <w:r w:rsidR="00F6317F">
        <w:rPr>
          <w:rFonts w:ascii="Arial" w:hAnsi="Arial" w:cs="Arial"/>
          <w:snapToGrid w:val="0"/>
          <w:sz w:val="20"/>
          <w:szCs w:val="20"/>
        </w:rPr>
        <w:t xml:space="preserve"> potřeby poskytovatele podpory a osobám oprávněným k provádění kontroly</w:t>
      </w:r>
      <w:r w:rsidRPr="001F59CD">
        <w:rPr>
          <w:rFonts w:ascii="Arial" w:hAnsi="Arial" w:cs="Arial"/>
          <w:snapToGrid w:val="0"/>
          <w:sz w:val="20"/>
          <w:szCs w:val="20"/>
        </w:rPr>
        <w:t xml:space="preserve"> a to pouze k účelům evidence, monitorování a kontroly projektu;</w:t>
      </w:r>
    </w:p>
    <w:p w:rsidR="001F59CD" w:rsidRPr="001F59CD" w:rsidRDefault="001F59CD" w:rsidP="001F59CD">
      <w:pPr>
        <w:numPr>
          <w:ilvl w:val="0"/>
          <w:numId w:val="2"/>
        </w:numPr>
        <w:spacing w:before="120"/>
        <w:rPr>
          <w:rFonts w:ascii="Arial" w:hAnsi="Arial" w:cs="Arial"/>
          <w:snapToGrid w:val="0"/>
          <w:sz w:val="20"/>
          <w:szCs w:val="20"/>
        </w:rPr>
      </w:pPr>
      <w:r w:rsidRPr="001F59CD">
        <w:rPr>
          <w:rFonts w:ascii="Arial" w:hAnsi="Arial" w:cs="Arial"/>
          <w:b/>
          <w:bCs/>
          <w:snapToGrid w:val="0"/>
          <w:sz w:val="20"/>
          <w:szCs w:val="20"/>
        </w:rPr>
        <w:t>s pořizováním fotodokumentace</w:t>
      </w:r>
      <w:r w:rsidRPr="001F59CD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1F59CD">
        <w:rPr>
          <w:rFonts w:ascii="Arial" w:hAnsi="Arial" w:cs="Arial"/>
          <w:snapToGrid w:val="0"/>
          <w:sz w:val="20"/>
          <w:szCs w:val="20"/>
        </w:rPr>
        <w:t>v průběhu kurzu a jejím zveřejňováním na www stránkách projektu</w:t>
      </w:r>
      <w:r w:rsidR="00F6317F">
        <w:rPr>
          <w:rFonts w:ascii="Arial" w:hAnsi="Arial" w:cs="Arial"/>
          <w:snapToGrid w:val="0"/>
          <w:sz w:val="20"/>
          <w:szCs w:val="20"/>
        </w:rPr>
        <w:t>;</w:t>
      </w:r>
    </w:p>
    <w:p w:rsidR="000A3B76" w:rsidRPr="001F59CD" w:rsidRDefault="000A3B76" w:rsidP="000A3B76">
      <w:pPr>
        <w:numPr>
          <w:ilvl w:val="0"/>
          <w:numId w:val="2"/>
        </w:numPr>
        <w:tabs>
          <w:tab w:val="left" w:pos="709"/>
          <w:tab w:val="left" w:leader="dot" w:pos="6804"/>
        </w:tabs>
        <w:spacing w:before="120"/>
        <w:ind w:left="714" w:hanging="357"/>
        <w:rPr>
          <w:rFonts w:ascii="Arial" w:hAnsi="Arial" w:cs="Arial"/>
          <w:snapToGrid w:val="0"/>
          <w:sz w:val="20"/>
          <w:szCs w:val="20"/>
        </w:rPr>
      </w:pPr>
      <w:r w:rsidRPr="001F59CD">
        <w:rPr>
          <w:rFonts w:ascii="Arial" w:hAnsi="Arial" w:cs="Arial"/>
          <w:b/>
          <w:snapToGrid w:val="0"/>
          <w:sz w:val="20"/>
          <w:szCs w:val="20"/>
        </w:rPr>
        <w:t>se zasíláním informací</w:t>
      </w:r>
      <w:r w:rsidRPr="001F59CD">
        <w:rPr>
          <w:rFonts w:ascii="Arial" w:hAnsi="Arial" w:cs="Arial"/>
          <w:snapToGrid w:val="0"/>
          <w:sz w:val="20"/>
          <w:szCs w:val="20"/>
        </w:rPr>
        <w:t xml:space="preserve"> spojených se vzdělávacími</w:t>
      </w:r>
      <w:r w:rsidRPr="001F59CD">
        <w:rPr>
          <w:rFonts w:ascii="Arial" w:hAnsi="Arial" w:cs="Arial"/>
          <w:snapToGrid w:val="0"/>
          <w:szCs w:val="22"/>
        </w:rPr>
        <w:t xml:space="preserve"> </w:t>
      </w:r>
      <w:r w:rsidRPr="001F59CD">
        <w:rPr>
          <w:rFonts w:ascii="Arial" w:hAnsi="Arial" w:cs="Arial"/>
          <w:snapToGrid w:val="0"/>
          <w:sz w:val="20"/>
          <w:szCs w:val="20"/>
        </w:rPr>
        <w:t xml:space="preserve">aktivitami v projektu </w:t>
      </w:r>
      <w:proofErr w:type="spellStart"/>
      <w:r w:rsidR="000065E4" w:rsidRPr="001F59CD">
        <w:rPr>
          <w:rFonts w:ascii="Arial" w:hAnsi="Arial" w:cs="Arial"/>
          <w:snapToGrid w:val="0"/>
          <w:sz w:val="20"/>
          <w:szCs w:val="20"/>
        </w:rPr>
        <w:t>EduČaS</w:t>
      </w:r>
      <w:proofErr w:type="spellEnd"/>
      <w:r w:rsidRPr="001F59CD">
        <w:rPr>
          <w:rFonts w:ascii="Arial" w:hAnsi="Arial" w:cs="Arial"/>
          <w:snapToGrid w:val="0"/>
          <w:sz w:val="20"/>
          <w:szCs w:val="20"/>
        </w:rPr>
        <w:t xml:space="preserve"> na výše uvedený e</w:t>
      </w:r>
      <w:r w:rsidRPr="001F59CD">
        <w:rPr>
          <w:rFonts w:ascii="Arial" w:hAnsi="Arial" w:cs="Arial"/>
          <w:snapToGrid w:val="0"/>
          <w:sz w:val="20"/>
          <w:szCs w:val="20"/>
        </w:rPr>
        <w:noBreakHyphen/>
        <w:t>mail.</w:t>
      </w:r>
    </w:p>
    <w:p w:rsidR="0052470B" w:rsidRPr="00C11A6C" w:rsidRDefault="00751395" w:rsidP="001F59CD">
      <w:pPr>
        <w:pStyle w:val="Zhlav"/>
        <w:tabs>
          <w:tab w:val="clear" w:pos="4536"/>
          <w:tab w:val="clear" w:pos="9072"/>
          <w:tab w:val="center" w:pos="1440"/>
        </w:tabs>
        <w:spacing w:before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0"/>
          <w:szCs w:val="20"/>
        </w:rPr>
        <w:t xml:space="preserve">V </w:t>
      </w:r>
      <w:r w:rsidR="0004181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041816">
        <w:rPr>
          <w:rFonts w:ascii="Arial" w:hAnsi="Arial" w:cs="Arial"/>
          <w:snapToGrid w:val="0"/>
          <w:sz w:val="20"/>
          <w:szCs w:val="20"/>
        </w:rPr>
      </w:r>
      <w:r w:rsidR="00041816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 w:rsidR="00041816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6"/>
      <w:r w:rsidR="000A3B76" w:rsidRPr="008804AE">
        <w:rPr>
          <w:rFonts w:ascii="Arial" w:hAnsi="Arial" w:cs="Arial"/>
          <w:snapToGrid w:val="0"/>
          <w:sz w:val="20"/>
          <w:szCs w:val="20"/>
        </w:rPr>
        <w:t xml:space="preserve">dne </w:t>
      </w:r>
      <w:r w:rsidR="0004181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041816">
        <w:rPr>
          <w:rFonts w:ascii="Arial" w:hAnsi="Arial" w:cs="Arial"/>
          <w:snapToGrid w:val="0"/>
          <w:sz w:val="20"/>
          <w:szCs w:val="20"/>
        </w:rPr>
      </w:r>
      <w:r w:rsidR="00041816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noProof/>
          <w:snapToGrid w:val="0"/>
          <w:sz w:val="20"/>
          <w:szCs w:val="20"/>
        </w:rPr>
        <w:t> </w:t>
      </w:r>
      <w:r w:rsidR="00041816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7"/>
    </w:p>
    <w:p w:rsidR="000A3B76" w:rsidRPr="00C11A6C" w:rsidRDefault="00822044" w:rsidP="001F59CD">
      <w:pPr>
        <w:pStyle w:val="Zhlav"/>
        <w:tabs>
          <w:tab w:val="clear" w:pos="4536"/>
          <w:tab w:val="clear" w:pos="9072"/>
          <w:tab w:val="center" w:pos="1620"/>
          <w:tab w:val="center" w:pos="7020"/>
        </w:tabs>
        <w:spacing w:before="24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</w:rPr>
        <w:tab/>
        <w:t>..............................................</w:t>
      </w:r>
      <w:r>
        <w:rPr>
          <w:rFonts w:ascii="Arial" w:hAnsi="Arial" w:cs="Arial"/>
          <w:snapToGrid w:val="0"/>
        </w:rPr>
        <w:tab/>
        <w:t>.....</w:t>
      </w:r>
      <w:r w:rsidR="001F59CD">
        <w:rPr>
          <w:rFonts w:ascii="Arial" w:hAnsi="Arial" w:cs="Arial"/>
          <w:snapToGrid w:val="0"/>
        </w:rPr>
        <w:t>.....</w:t>
      </w:r>
      <w:r>
        <w:rPr>
          <w:rFonts w:ascii="Arial" w:hAnsi="Arial" w:cs="Arial"/>
          <w:snapToGrid w:val="0"/>
        </w:rPr>
        <w:t>.............................................................................................</w:t>
      </w:r>
    </w:p>
    <w:p w:rsidR="00934B63" w:rsidRPr="001F59CD" w:rsidRDefault="001F59CD" w:rsidP="001F59CD">
      <w:pPr>
        <w:pStyle w:val="Zhlav"/>
        <w:tabs>
          <w:tab w:val="clear" w:pos="4536"/>
          <w:tab w:val="clear" w:pos="9072"/>
          <w:tab w:val="center" w:pos="1620"/>
          <w:tab w:val="center" w:pos="7020"/>
        </w:tabs>
        <w:spacing w:after="12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ab/>
      </w:r>
      <w:r w:rsidR="000A3B76" w:rsidRPr="001F59CD">
        <w:rPr>
          <w:rFonts w:ascii="Arial" w:hAnsi="Arial" w:cs="Arial"/>
          <w:snapToGrid w:val="0"/>
          <w:sz w:val="20"/>
          <w:szCs w:val="20"/>
        </w:rPr>
        <w:t>podpis účastníka</w:t>
      </w:r>
      <w:r w:rsidRPr="001F59CD">
        <w:rPr>
          <w:rFonts w:ascii="Arial" w:hAnsi="Arial" w:cs="Arial"/>
          <w:snapToGrid w:val="0"/>
          <w:sz w:val="16"/>
          <w:szCs w:val="16"/>
        </w:rPr>
        <w:tab/>
      </w:r>
      <w:r w:rsidR="000A3B76" w:rsidRPr="001F59CD">
        <w:rPr>
          <w:rFonts w:ascii="Arial" w:hAnsi="Arial" w:cs="Arial"/>
          <w:snapToGrid w:val="0"/>
          <w:sz w:val="16"/>
          <w:szCs w:val="16"/>
        </w:rPr>
        <w:t>razítko organizace a podpis pracovníka oprávněného k vyslání účastníka školení</w:t>
      </w:r>
    </w:p>
    <w:tbl>
      <w:tblPr>
        <w:tblW w:w="635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2"/>
      </w:tblGrid>
      <w:tr w:rsidR="001F59CD" w:rsidRPr="003131AF" w:rsidTr="003131AF">
        <w:tc>
          <w:tcPr>
            <w:tcW w:w="6352" w:type="dxa"/>
          </w:tcPr>
          <w:p w:rsidR="001F59CD" w:rsidRPr="003131AF" w:rsidRDefault="001F59CD" w:rsidP="003131AF">
            <w:pPr>
              <w:pStyle w:val="Zhlav"/>
              <w:tabs>
                <w:tab w:val="clear" w:pos="4536"/>
                <w:tab w:val="clear" w:pos="9072"/>
                <w:tab w:val="left" w:pos="360"/>
                <w:tab w:val="left" w:pos="3960"/>
              </w:tabs>
              <w:spacing w:before="120" w:after="120"/>
              <w:rPr>
                <w:rFonts w:ascii="Arial" w:hAnsi="Arial" w:cs="Arial"/>
                <w:snapToGrid w:val="0"/>
                <w:sz w:val="10"/>
                <w:szCs w:val="10"/>
              </w:rPr>
            </w:pPr>
            <w:r w:rsidRPr="003131AF">
              <w:rPr>
                <w:rFonts w:ascii="Arial" w:hAnsi="Arial" w:cs="Arial"/>
                <w:snapToGrid w:val="0"/>
                <w:sz w:val="16"/>
                <w:szCs w:val="16"/>
              </w:rPr>
              <w:t>Souhlasím se zařazením výše uvedeného pedagogického pracovníka do vzdělávacího programu a potvrzuji jeho uvolnění z pracovního procesu tak, aby se mohl vzdělávacího programu zúčastnit v plném rozsahu</w:t>
            </w:r>
          </w:p>
        </w:tc>
      </w:tr>
    </w:tbl>
    <w:p w:rsidR="000A3B76" w:rsidRPr="00464632" w:rsidRDefault="00D24A4D" w:rsidP="001F59CD">
      <w:pPr>
        <w:spacing w:before="360"/>
        <w:rPr>
          <w:rFonts w:ascii="Arial" w:hAnsi="Arial" w:cs="Arial"/>
          <w:b/>
          <w:snapToGrid w:val="0"/>
          <w:sz w:val="20"/>
          <w:szCs w:val="20"/>
        </w:rPr>
      </w:pPr>
      <w:r w:rsidRPr="00C11A6C">
        <w:rPr>
          <w:rFonts w:ascii="Arial" w:hAnsi="Arial" w:cs="Arial"/>
          <w:snapToGrid w:val="0"/>
          <w:sz w:val="20"/>
          <w:szCs w:val="20"/>
        </w:rPr>
        <w:t>Vyplněnou přihlášku obratem za</w:t>
      </w:r>
      <w:r w:rsidR="000A3B76" w:rsidRPr="00C11A6C">
        <w:rPr>
          <w:rFonts w:ascii="Arial" w:hAnsi="Arial" w:cs="Arial"/>
          <w:snapToGrid w:val="0"/>
          <w:sz w:val="20"/>
          <w:szCs w:val="20"/>
        </w:rPr>
        <w:t xml:space="preserve">šlete </w:t>
      </w:r>
      <w:r w:rsidR="00822044">
        <w:rPr>
          <w:rFonts w:ascii="Arial" w:hAnsi="Arial" w:cs="Arial"/>
          <w:b/>
          <w:snapToGrid w:val="0"/>
          <w:sz w:val="20"/>
          <w:szCs w:val="20"/>
        </w:rPr>
        <w:t>na</w:t>
      </w:r>
      <w:r w:rsidR="00C45F4D">
        <w:rPr>
          <w:rFonts w:ascii="Arial" w:hAnsi="Arial" w:cs="Arial"/>
          <w:b/>
          <w:snapToGrid w:val="0"/>
          <w:sz w:val="20"/>
          <w:szCs w:val="20"/>
        </w:rPr>
        <w:t>skenovanou s razítkem a podpisem</w:t>
      </w:r>
      <w:r w:rsidR="000A3B76" w:rsidRPr="00C11A6C">
        <w:rPr>
          <w:rFonts w:ascii="Arial" w:hAnsi="Arial" w:cs="Arial"/>
          <w:snapToGrid w:val="0"/>
          <w:sz w:val="20"/>
          <w:szCs w:val="20"/>
        </w:rPr>
        <w:t xml:space="preserve"> na e-</w:t>
      </w:r>
      <w:proofErr w:type="spellStart"/>
      <w:r w:rsidR="000A3B76" w:rsidRPr="00C11A6C">
        <w:rPr>
          <w:rFonts w:ascii="Arial" w:hAnsi="Arial" w:cs="Arial"/>
          <w:snapToGrid w:val="0"/>
          <w:sz w:val="20"/>
          <w:szCs w:val="20"/>
        </w:rPr>
        <w:t>mailovou</w:t>
      </w:r>
      <w:proofErr w:type="spellEnd"/>
      <w:r w:rsidR="000A3B76" w:rsidRPr="00C11A6C">
        <w:rPr>
          <w:rFonts w:ascii="Arial" w:hAnsi="Arial" w:cs="Arial"/>
          <w:snapToGrid w:val="0"/>
          <w:sz w:val="20"/>
          <w:szCs w:val="20"/>
        </w:rPr>
        <w:t xml:space="preserve"> adresu: </w:t>
      </w:r>
      <w:hyperlink r:id="rId8" w:history="1">
        <w:r w:rsidR="008C3D53" w:rsidRPr="00E115C9">
          <w:rPr>
            <w:rStyle w:val="Hypertextovodkaz"/>
            <w:rFonts w:ascii="Arial" w:hAnsi="Arial" w:cs="Arial"/>
            <w:b/>
            <w:snapToGrid w:val="0"/>
            <w:sz w:val="20"/>
            <w:szCs w:val="20"/>
          </w:rPr>
          <w:t>gabriela.zla@kvic.cz</w:t>
        </w:r>
      </w:hyperlink>
      <w:r w:rsidR="0046463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0A3B76" w:rsidRPr="00C11A6C">
        <w:rPr>
          <w:rFonts w:ascii="Arial" w:hAnsi="Arial" w:cs="Arial"/>
          <w:snapToGrid w:val="0"/>
          <w:sz w:val="20"/>
          <w:szCs w:val="20"/>
        </w:rPr>
        <w:t xml:space="preserve">nebo poštou na adresu </w:t>
      </w:r>
      <w:r w:rsidR="00934B63">
        <w:rPr>
          <w:rFonts w:ascii="Arial" w:hAnsi="Arial" w:cs="Arial"/>
          <w:snapToGrid w:val="0"/>
          <w:sz w:val="20"/>
          <w:szCs w:val="20"/>
        </w:rPr>
        <w:t>KVIC</w:t>
      </w:r>
      <w:r w:rsidR="000A3B76" w:rsidRPr="00C11A6C">
        <w:rPr>
          <w:rFonts w:ascii="Arial" w:hAnsi="Arial" w:cs="Arial"/>
          <w:snapToGrid w:val="0"/>
          <w:sz w:val="20"/>
          <w:szCs w:val="20"/>
        </w:rPr>
        <w:t xml:space="preserve">, </w:t>
      </w:r>
      <w:r w:rsidR="00EA2BFA">
        <w:rPr>
          <w:rFonts w:ascii="Arial" w:hAnsi="Arial" w:cs="Arial"/>
          <w:snapToGrid w:val="0"/>
          <w:sz w:val="20"/>
          <w:szCs w:val="20"/>
        </w:rPr>
        <w:t>Politických obětí 531, 738 02 Frýdek-Místek</w:t>
      </w:r>
    </w:p>
    <w:sectPr w:rsidR="000A3B76" w:rsidRPr="00464632" w:rsidSect="00A92915">
      <w:headerReference w:type="default" r:id="rId9"/>
      <w:footerReference w:type="default" r:id="rId10"/>
      <w:pgSz w:w="11906" w:h="16838" w:code="9"/>
      <w:pgMar w:top="1418" w:right="851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E8" w:rsidRDefault="00F764E8">
      <w:r>
        <w:separator/>
      </w:r>
    </w:p>
  </w:endnote>
  <w:endnote w:type="continuationSeparator" w:id="0">
    <w:p w:rsidR="00F764E8" w:rsidRDefault="00F7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1D" w:rsidRDefault="00D8111D" w:rsidP="00F30BC4">
    <w:pPr>
      <w:jc w:val="left"/>
      <w:rPr>
        <w:rFonts w:ascii="Arial" w:hAnsi="Arial" w:cs="Arial"/>
        <w:b/>
        <w:snapToGrid w:val="0"/>
        <w:sz w:val="16"/>
        <w:szCs w:val="16"/>
      </w:rPr>
    </w:pPr>
    <w:r w:rsidRPr="008804AE">
      <w:rPr>
        <w:rFonts w:ascii="Arial" w:hAnsi="Arial" w:cs="Arial"/>
        <w:b/>
        <w:snapToGrid w:val="0"/>
        <w:sz w:val="16"/>
        <w:szCs w:val="16"/>
      </w:rPr>
      <w:t xml:space="preserve">Krajské zařízení pro další vzdělávání pedagogických pracovníků a informační centrum (KVIC) Nový Jičín, </w:t>
    </w:r>
    <w:r>
      <w:rPr>
        <w:rFonts w:ascii="Arial" w:hAnsi="Arial" w:cs="Arial"/>
        <w:b/>
        <w:snapToGrid w:val="0"/>
        <w:sz w:val="16"/>
        <w:szCs w:val="16"/>
      </w:rPr>
      <w:t xml:space="preserve">příspěvková organizace, </w:t>
    </w:r>
    <w:r w:rsidRPr="008804AE">
      <w:rPr>
        <w:rFonts w:ascii="Arial" w:hAnsi="Arial" w:cs="Arial"/>
        <w:b/>
        <w:snapToGrid w:val="0"/>
        <w:sz w:val="16"/>
        <w:szCs w:val="16"/>
      </w:rPr>
      <w:t>Štefánikova 7</w:t>
    </w:r>
    <w:r w:rsidR="001F59CD">
      <w:rPr>
        <w:rFonts w:ascii="Arial" w:hAnsi="Arial" w:cs="Arial"/>
        <w:b/>
        <w:snapToGrid w:val="0"/>
        <w:sz w:val="16"/>
        <w:szCs w:val="16"/>
      </w:rPr>
      <w:t>/826</w:t>
    </w:r>
    <w:r w:rsidRPr="008804AE">
      <w:rPr>
        <w:rFonts w:ascii="Arial" w:hAnsi="Arial" w:cs="Arial"/>
        <w:b/>
        <w:snapToGrid w:val="0"/>
        <w:sz w:val="16"/>
        <w:szCs w:val="16"/>
      </w:rPr>
      <w:t xml:space="preserve">, </w:t>
    </w:r>
    <w:r>
      <w:rPr>
        <w:rFonts w:ascii="Arial" w:hAnsi="Arial" w:cs="Arial"/>
        <w:b/>
        <w:snapToGrid w:val="0"/>
        <w:sz w:val="16"/>
        <w:szCs w:val="16"/>
      </w:rPr>
      <w:t xml:space="preserve">741 11 Nový Jičín, </w:t>
    </w:r>
    <w:r w:rsidRPr="008804AE">
      <w:rPr>
        <w:rFonts w:ascii="Arial" w:hAnsi="Arial" w:cs="Arial"/>
        <w:b/>
        <w:snapToGrid w:val="0"/>
        <w:sz w:val="16"/>
        <w:szCs w:val="16"/>
      </w:rPr>
      <w:t>IČO: 62330403, DIČ: CZ62330403</w:t>
    </w:r>
  </w:p>
  <w:p w:rsidR="00D8111D" w:rsidRPr="008804AE" w:rsidRDefault="00D8111D" w:rsidP="00F30BC4">
    <w:pPr>
      <w:jc w:val="left"/>
      <w:rPr>
        <w:rFonts w:ascii="Arial" w:hAnsi="Arial" w:cs="Arial"/>
        <w:snapToGrid w:val="0"/>
        <w:sz w:val="16"/>
        <w:szCs w:val="16"/>
      </w:rPr>
    </w:pPr>
    <w:r w:rsidRPr="008804AE">
      <w:rPr>
        <w:rFonts w:ascii="Arial" w:hAnsi="Arial" w:cs="Arial"/>
        <w:snapToGrid w:val="0"/>
        <w:sz w:val="16"/>
        <w:szCs w:val="16"/>
      </w:rPr>
      <w:t>Přihláška je pr</w:t>
    </w:r>
    <w:smartTag w:uri="urn:schemas-microsoft-com:office:smarttags" w:element="PersonName">
      <w:r w:rsidRPr="008804AE">
        <w:rPr>
          <w:rFonts w:ascii="Arial" w:hAnsi="Arial" w:cs="Arial"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snapToGrid w:val="0"/>
        <w:sz w:val="16"/>
        <w:szCs w:val="16"/>
      </w:rPr>
      <w:t xml:space="preserve"> vnitřní p</w:t>
    </w:r>
    <w:smartTag w:uri="urn:schemas-microsoft-com:office:smarttags" w:element="PersonName">
      <w:r w:rsidRPr="008804AE">
        <w:rPr>
          <w:rFonts w:ascii="Arial" w:hAnsi="Arial" w:cs="Arial"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snapToGrid w:val="0"/>
        <w:sz w:val="16"/>
        <w:szCs w:val="16"/>
      </w:rPr>
      <w:t>třebu KVIC účetním d</w:t>
    </w:r>
    <w:smartTag w:uri="urn:schemas-microsoft-com:office:smarttags" w:element="PersonName">
      <w:smartTag w:uri="urn:schemas-microsoft-com:office:smarttags" w:element="PersonName">
        <w:r w:rsidRPr="008804AE">
          <w:rPr>
            <w:rFonts w:ascii="Arial" w:hAnsi="Arial" w:cs="Arial"/>
            <w:snapToGrid w:val="0"/>
            <w:sz w:val="16"/>
            <w:szCs w:val="16"/>
          </w:rPr>
          <w:t>o</w:t>
        </w:r>
      </w:smartTag>
      <w:r w:rsidRPr="008804AE">
        <w:rPr>
          <w:rFonts w:ascii="Arial" w:hAnsi="Arial" w:cs="Arial"/>
          <w:snapToGrid w:val="0"/>
          <w:sz w:val="16"/>
          <w:szCs w:val="16"/>
        </w:rPr>
        <w:t>k</w:t>
      </w:r>
    </w:smartTag>
    <w:r w:rsidRPr="008804AE">
      <w:rPr>
        <w:rFonts w:ascii="Arial" w:hAnsi="Arial" w:cs="Arial"/>
        <w:snapToGrid w:val="0"/>
        <w:sz w:val="16"/>
        <w:szCs w:val="16"/>
      </w:rPr>
      <w:t xml:space="preserve">ladem ve smyslu §11 zák. </w:t>
    </w:r>
    <w:smartTag w:uri="urn:schemas-microsoft-com:office:smarttags" w:element="PersonName">
      <w:r w:rsidRPr="008804AE">
        <w:rPr>
          <w:rFonts w:ascii="Arial" w:hAnsi="Arial" w:cs="Arial"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snapToGrid w:val="0"/>
        <w:sz w:val="16"/>
        <w:szCs w:val="16"/>
      </w:rPr>
      <w:t xml:space="preserve">dst. 563/91 Sb. </w:t>
    </w:r>
  </w:p>
  <w:p w:rsidR="00D8111D" w:rsidRPr="008804AE" w:rsidRDefault="00D8111D" w:rsidP="00F30BC4">
    <w:pPr>
      <w:spacing w:before="40"/>
      <w:ind w:left="1701" w:hanging="1701"/>
      <w:jc w:val="left"/>
      <w:rPr>
        <w:rFonts w:ascii="Arial" w:hAnsi="Arial" w:cs="Arial"/>
        <w:snapToGrid w:val="0"/>
        <w:sz w:val="16"/>
        <w:szCs w:val="16"/>
      </w:rPr>
    </w:pPr>
    <w:r w:rsidRPr="008804AE">
      <w:rPr>
        <w:rFonts w:ascii="Arial" w:hAnsi="Arial" w:cs="Arial"/>
        <w:i/>
        <w:snapToGrid w:val="0"/>
        <w:sz w:val="16"/>
        <w:szCs w:val="16"/>
      </w:rPr>
      <w:t>Další informace:</w:t>
    </w:r>
  </w:p>
  <w:p w:rsidR="00D8111D" w:rsidRDefault="00D8111D" w:rsidP="00F30BC4">
    <w:pPr>
      <w:jc w:val="left"/>
      <w:rPr>
        <w:rFonts w:ascii="Arial" w:hAnsi="Arial" w:cs="Arial"/>
        <w:sz w:val="16"/>
        <w:szCs w:val="16"/>
      </w:rPr>
    </w:pPr>
    <w:r w:rsidRPr="008804AE">
      <w:rPr>
        <w:rFonts w:ascii="Arial" w:hAnsi="Arial" w:cs="Arial"/>
        <w:sz w:val="16"/>
        <w:szCs w:val="16"/>
      </w:rPr>
      <w:t xml:space="preserve">KVIC ručí za 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 xml:space="preserve">chranu 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>s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>bních dat v s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>uladu se zák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 xml:space="preserve">nem č. 101/2000 Sb. 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 xml:space="preserve">chraně 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>s</w:t>
    </w:r>
    <w:smartTag w:uri="urn:schemas-microsoft-com:office:smarttags" w:element="PersonName">
      <w:r w:rsidRPr="008804AE">
        <w:rPr>
          <w:rFonts w:ascii="Arial" w:hAnsi="Arial" w:cs="Arial"/>
          <w:sz w:val="16"/>
          <w:szCs w:val="16"/>
        </w:rPr>
        <w:t>o</w:t>
      </w:r>
    </w:smartTag>
    <w:r w:rsidRPr="008804AE">
      <w:rPr>
        <w:rFonts w:ascii="Arial" w:hAnsi="Arial" w:cs="Arial"/>
        <w:sz w:val="16"/>
        <w:szCs w:val="16"/>
      </w:rPr>
      <w:t xml:space="preserve">bních dat. </w:t>
    </w:r>
  </w:p>
  <w:p w:rsidR="00D8111D" w:rsidRPr="008804AE" w:rsidRDefault="00D8111D" w:rsidP="00F30BC4">
    <w:pPr>
      <w:jc w:val="left"/>
      <w:rPr>
        <w:rFonts w:ascii="Arial" w:hAnsi="Arial" w:cs="Arial"/>
        <w:b/>
        <w:snapToGrid w:val="0"/>
        <w:sz w:val="16"/>
        <w:szCs w:val="16"/>
      </w:rPr>
    </w:pPr>
    <w:r w:rsidRPr="008804AE">
      <w:rPr>
        <w:rFonts w:ascii="Arial" w:hAnsi="Arial" w:cs="Arial"/>
        <w:b/>
        <w:snapToGrid w:val="0"/>
        <w:sz w:val="16"/>
        <w:szCs w:val="16"/>
      </w:rPr>
      <w:t>Na jednu přihlášku je m</w:t>
    </w:r>
    <w:smartTag w:uri="urn:schemas-microsoft-com:office:smarttags" w:element="PersonName">
      <w:r w:rsidRPr="008804AE">
        <w:rPr>
          <w:rFonts w:ascii="Arial" w:hAnsi="Arial" w:cs="Arial"/>
          <w:b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b/>
        <w:snapToGrid w:val="0"/>
        <w:sz w:val="16"/>
        <w:szCs w:val="16"/>
      </w:rPr>
      <w:t>žn</w:t>
    </w:r>
    <w:smartTag w:uri="urn:schemas-microsoft-com:office:smarttags" w:element="PersonName">
      <w:r w:rsidRPr="008804AE">
        <w:rPr>
          <w:rFonts w:ascii="Arial" w:hAnsi="Arial" w:cs="Arial"/>
          <w:b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b/>
        <w:snapToGrid w:val="0"/>
        <w:sz w:val="16"/>
        <w:szCs w:val="16"/>
      </w:rPr>
      <w:t xml:space="preserve"> přihlásit jen jedn</w:t>
    </w:r>
    <w:smartTag w:uri="urn:schemas-microsoft-com:office:smarttags" w:element="PersonName">
      <w:r w:rsidRPr="008804AE">
        <w:rPr>
          <w:rFonts w:ascii="Arial" w:hAnsi="Arial" w:cs="Arial"/>
          <w:b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b/>
        <w:snapToGrid w:val="0"/>
        <w:sz w:val="16"/>
        <w:szCs w:val="16"/>
      </w:rPr>
      <w:t>h</w:t>
    </w:r>
    <w:smartTag w:uri="urn:schemas-microsoft-com:office:smarttags" w:element="PersonName">
      <w:r w:rsidRPr="008804AE">
        <w:rPr>
          <w:rFonts w:ascii="Arial" w:hAnsi="Arial" w:cs="Arial"/>
          <w:b/>
          <w:snapToGrid w:val="0"/>
          <w:sz w:val="16"/>
          <w:szCs w:val="16"/>
        </w:rPr>
        <w:t>o</w:t>
      </w:r>
    </w:smartTag>
    <w:r w:rsidRPr="008804AE">
      <w:rPr>
        <w:rFonts w:ascii="Arial" w:hAnsi="Arial" w:cs="Arial"/>
        <w:b/>
        <w:snapToGrid w:val="0"/>
        <w:sz w:val="16"/>
        <w:szCs w:val="16"/>
      </w:rPr>
      <w:t xml:space="preserve"> účastníka na jednu akci.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E8" w:rsidRDefault="00F764E8">
      <w:r>
        <w:separator/>
      </w:r>
    </w:p>
  </w:footnote>
  <w:footnote w:type="continuationSeparator" w:id="0">
    <w:p w:rsidR="00F764E8" w:rsidRDefault="00F7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1D" w:rsidRPr="00A92915" w:rsidRDefault="00756C19" w:rsidP="00822044">
    <w:pPr>
      <w:pStyle w:val="Zhlav"/>
      <w:spacing w:before="120" w:after="120"/>
      <w:jc w:val="center"/>
      <w:rPr>
        <w:szCs w:val="22"/>
      </w:rPr>
    </w:pPr>
    <w:r>
      <w:rPr>
        <w:noProof/>
        <w:szCs w:val="16"/>
      </w:rPr>
      <w:drawing>
        <wp:inline distT="0" distB="0" distL="0" distR="0">
          <wp:extent cx="6477000" cy="1447800"/>
          <wp:effectExtent l="19050" t="0" r="0" b="0"/>
          <wp:docPr id="1" name="obrázek 1" descr="cb_vodorovn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671"/>
    <w:multiLevelType w:val="hybridMultilevel"/>
    <w:tmpl w:val="2FAE8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3398"/>
    <w:multiLevelType w:val="singleLevel"/>
    <w:tmpl w:val="089E096A"/>
    <w:lvl w:ilvl="0">
      <w:start w:val="6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hint="default"/>
        <w:i/>
      </w:rPr>
    </w:lvl>
  </w:abstractNum>
  <w:abstractNum w:abstractNumId="2">
    <w:nsid w:val="3DF77523"/>
    <w:multiLevelType w:val="hybridMultilevel"/>
    <w:tmpl w:val="98F6A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040C"/>
    <w:rsid w:val="000029AD"/>
    <w:rsid w:val="0000325F"/>
    <w:rsid w:val="000065E4"/>
    <w:rsid w:val="00020C2B"/>
    <w:rsid w:val="000307D5"/>
    <w:rsid w:val="00036C10"/>
    <w:rsid w:val="00040DC3"/>
    <w:rsid w:val="000413A7"/>
    <w:rsid w:val="000416DF"/>
    <w:rsid w:val="00041816"/>
    <w:rsid w:val="00071C68"/>
    <w:rsid w:val="000A3B76"/>
    <w:rsid w:val="000B6BF7"/>
    <w:rsid w:val="000E2530"/>
    <w:rsid w:val="00106B58"/>
    <w:rsid w:val="00106C45"/>
    <w:rsid w:val="00123F02"/>
    <w:rsid w:val="00131B51"/>
    <w:rsid w:val="00143D47"/>
    <w:rsid w:val="00146213"/>
    <w:rsid w:val="00150169"/>
    <w:rsid w:val="00156550"/>
    <w:rsid w:val="001644DD"/>
    <w:rsid w:val="00172CB8"/>
    <w:rsid w:val="0017695E"/>
    <w:rsid w:val="001826C5"/>
    <w:rsid w:val="001A3125"/>
    <w:rsid w:val="001A3F70"/>
    <w:rsid w:val="001A6CD8"/>
    <w:rsid w:val="001B178E"/>
    <w:rsid w:val="001D1FD7"/>
    <w:rsid w:val="001E5B10"/>
    <w:rsid w:val="001E6DBA"/>
    <w:rsid w:val="001F0F44"/>
    <w:rsid w:val="001F59CD"/>
    <w:rsid w:val="00201946"/>
    <w:rsid w:val="00204DFB"/>
    <w:rsid w:val="00206F08"/>
    <w:rsid w:val="00217199"/>
    <w:rsid w:val="00246956"/>
    <w:rsid w:val="002513C1"/>
    <w:rsid w:val="002540EB"/>
    <w:rsid w:val="002777FC"/>
    <w:rsid w:val="002D114F"/>
    <w:rsid w:val="002D35DE"/>
    <w:rsid w:val="002E6FC9"/>
    <w:rsid w:val="00306B80"/>
    <w:rsid w:val="003129D5"/>
    <w:rsid w:val="003131AF"/>
    <w:rsid w:val="00314C35"/>
    <w:rsid w:val="003161E1"/>
    <w:rsid w:val="00321C05"/>
    <w:rsid w:val="00325332"/>
    <w:rsid w:val="00350FC4"/>
    <w:rsid w:val="00357BEA"/>
    <w:rsid w:val="00361E0E"/>
    <w:rsid w:val="0037218F"/>
    <w:rsid w:val="00374B17"/>
    <w:rsid w:val="0038552F"/>
    <w:rsid w:val="003C05AF"/>
    <w:rsid w:val="0041434E"/>
    <w:rsid w:val="00464632"/>
    <w:rsid w:val="0048468D"/>
    <w:rsid w:val="004851D6"/>
    <w:rsid w:val="00487A4E"/>
    <w:rsid w:val="00497657"/>
    <w:rsid w:val="004D7890"/>
    <w:rsid w:val="004F4C34"/>
    <w:rsid w:val="00506F94"/>
    <w:rsid w:val="00513A4F"/>
    <w:rsid w:val="0051720B"/>
    <w:rsid w:val="005222D6"/>
    <w:rsid w:val="0052470B"/>
    <w:rsid w:val="0052593E"/>
    <w:rsid w:val="00531C42"/>
    <w:rsid w:val="00533222"/>
    <w:rsid w:val="005365FD"/>
    <w:rsid w:val="0057040C"/>
    <w:rsid w:val="00587D42"/>
    <w:rsid w:val="005A1F59"/>
    <w:rsid w:val="005A6295"/>
    <w:rsid w:val="005A6F13"/>
    <w:rsid w:val="005B3829"/>
    <w:rsid w:val="005C121D"/>
    <w:rsid w:val="005D3008"/>
    <w:rsid w:val="005D577B"/>
    <w:rsid w:val="005F1958"/>
    <w:rsid w:val="00606F7B"/>
    <w:rsid w:val="006166B3"/>
    <w:rsid w:val="006208A1"/>
    <w:rsid w:val="00625215"/>
    <w:rsid w:val="006312C6"/>
    <w:rsid w:val="0064488E"/>
    <w:rsid w:val="00653D4F"/>
    <w:rsid w:val="00660037"/>
    <w:rsid w:val="006608CB"/>
    <w:rsid w:val="006642A7"/>
    <w:rsid w:val="0067041B"/>
    <w:rsid w:val="00687269"/>
    <w:rsid w:val="006A071F"/>
    <w:rsid w:val="006A5423"/>
    <w:rsid w:val="006A5C1A"/>
    <w:rsid w:val="006B3289"/>
    <w:rsid w:val="006B7ECE"/>
    <w:rsid w:val="006C1762"/>
    <w:rsid w:val="006C6F12"/>
    <w:rsid w:val="007005EC"/>
    <w:rsid w:val="0071216D"/>
    <w:rsid w:val="00712EA1"/>
    <w:rsid w:val="007145F1"/>
    <w:rsid w:val="007418AF"/>
    <w:rsid w:val="0075068F"/>
    <w:rsid w:val="00751395"/>
    <w:rsid w:val="00756C19"/>
    <w:rsid w:val="00767E0F"/>
    <w:rsid w:val="0077331B"/>
    <w:rsid w:val="007743FD"/>
    <w:rsid w:val="00774D50"/>
    <w:rsid w:val="007762FB"/>
    <w:rsid w:val="0078188E"/>
    <w:rsid w:val="00790C16"/>
    <w:rsid w:val="00790D47"/>
    <w:rsid w:val="007A7FCA"/>
    <w:rsid w:val="007B74A7"/>
    <w:rsid w:val="007C4644"/>
    <w:rsid w:val="007D18BD"/>
    <w:rsid w:val="007D78B6"/>
    <w:rsid w:val="007F6BEF"/>
    <w:rsid w:val="007F791A"/>
    <w:rsid w:val="00800E89"/>
    <w:rsid w:val="00802892"/>
    <w:rsid w:val="00803A6A"/>
    <w:rsid w:val="0081697C"/>
    <w:rsid w:val="00822044"/>
    <w:rsid w:val="00826C4C"/>
    <w:rsid w:val="008344A6"/>
    <w:rsid w:val="008547ED"/>
    <w:rsid w:val="0087630E"/>
    <w:rsid w:val="008804AE"/>
    <w:rsid w:val="00881D26"/>
    <w:rsid w:val="00890DF8"/>
    <w:rsid w:val="00895D67"/>
    <w:rsid w:val="008A15C8"/>
    <w:rsid w:val="008B0E6D"/>
    <w:rsid w:val="008B3A24"/>
    <w:rsid w:val="008C3D53"/>
    <w:rsid w:val="008E7175"/>
    <w:rsid w:val="00902B14"/>
    <w:rsid w:val="00903AD9"/>
    <w:rsid w:val="0091045B"/>
    <w:rsid w:val="00915CA3"/>
    <w:rsid w:val="0091645E"/>
    <w:rsid w:val="009239E7"/>
    <w:rsid w:val="009308C5"/>
    <w:rsid w:val="00934B63"/>
    <w:rsid w:val="009356FC"/>
    <w:rsid w:val="00935F45"/>
    <w:rsid w:val="00961014"/>
    <w:rsid w:val="00961B82"/>
    <w:rsid w:val="00962CA5"/>
    <w:rsid w:val="0096413F"/>
    <w:rsid w:val="009A4B46"/>
    <w:rsid w:val="009B6A05"/>
    <w:rsid w:val="009C5822"/>
    <w:rsid w:val="009D76F5"/>
    <w:rsid w:val="009E1BB0"/>
    <w:rsid w:val="009F4919"/>
    <w:rsid w:val="009F4E03"/>
    <w:rsid w:val="009F53AD"/>
    <w:rsid w:val="00A306F9"/>
    <w:rsid w:val="00A84FBC"/>
    <w:rsid w:val="00A92915"/>
    <w:rsid w:val="00AA6B4B"/>
    <w:rsid w:val="00AB3E3E"/>
    <w:rsid w:val="00AE158A"/>
    <w:rsid w:val="00AE30CD"/>
    <w:rsid w:val="00B06274"/>
    <w:rsid w:val="00B352BE"/>
    <w:rsid w:val="00B92437"/>
    <w:rsid w:val="00B969D8"/>
    <w:rsid w:val="00BA78C0"/>
    <w:rsid w:val="00C067B4"/>
    <w:rsid w:val="00C11A6C"/>
    <w:rsid w:val="00C11DAD"/>
    <w:rsid w:val="00C12469"/>
    <w:rsid w:val="00C12FF7"/>
    <w:rsid w:val="00C139DF"/>
    <w:rsid w:val="00C21635"/>
    <w:rsid w:val="00C323DC"/>
    <w:rsid w:val="00C45F4D"/>
    <w:rsid w:val="00C46698"/>
    <w:rsid w:val="00C6077F"/>
    <w:rsid w:val="00C668C4"/>
    <w:rsid w:val="00C80178"/>
    <w:rsid w:val="00C85F60"/>
    <w:rsid w:val="00C95DCE"/>
    <w:rsid w:val="00CE7A9D"/>
    <w:rsid w:val="00D0447D"/>
    <w:rsid w:val="00D07B00"/>
    <w:rsid w:val="00D16A06"/>
    <w:rsid w:val="00D24A4D"/>
    <w:rsid w:val="00D330F8"/>
    <w:rsid w:val="00D52F98"/>
    <w:rsid w:val="00D57F2C"/>
    <w:rsid w:val="00D62619"/>
    <w:rsid w:val="00D64C28"/>
    <w:rsid w:val="00D75779"/>
    <w:rsid w:val="00D76EED"/>
    <w:rsid w:val="00D8111D"/>
    <w:rsid w:val="00D83846"/>
    <w:rsid w:val="00D840D0"/>
    <w:rsid w:val="00D921C6"/>
    <w:rsid w:val="00DA4A91"/>
    <w:rsid w:val="00DA5172"/>
    <w:rsid w:val="00DB3D05"/>
    <w:rsid w:val="00DD2125"/>
    <w:rsid w:val="00E11C01"/>
    <w:rsid w:val="00E20807"/>
    <w:rsid w:val="00E66C38"/>
    <w:rsid w:val="00E66DC9"/>
    <w:rsid w:val="00E7029B"/>
    <w:rsid w:val="00E8216E"/>
    <w:rsid w:val="00E922C0"/>
    <w:rsid w:val="00E9242A"/>
    <w:rsid w:val="00E930FA"/>
    <w:rsid w:val="00E955DB"/>
    <w:rsid w:val="00EA2BFA"/>
    <w:rsid w:val="00EA58F3"/>
    <w:rsid w:val="00EB400A"/>
    <w:rsid w:val="00EC3722"/>
    <w:rsid w:val="00EC7D7A"/>
    <w:rsid w:val="00ED0752"/>
    <w:rsid w:val="00ED17E1"/>
    <w:rsid w:val="00ED46E5"/>
    <w:rsid w:val="00ED6CDD"/>
    <w:rsid w:val="00EE1FC4"/>
    <w:rsid w:val="00EE282D"/>
    <w:rsid w:val="00EF53F5"/>
    <w:rsid w:val="00F01F40"/>
    <w:rsid w:val="00F2322B"/>
    <w:rsid w:val="00F236D6"/>
    <w:rsid w:val="00F30BC4"/>
    <w:rsid w:val="00F426D8"/>
    <w:rsid w:val="00F50875"/>
    <w:rsid w:val="00F6317F"/>
    <w:rsid w:val="00F66AE8"/>
    <w:rsid w:val="00F75AD2"/>
    <w:rsid w:val="00F764E8"/>
    <w:rsid w:val="00F80CEB"/>
    <w:rsid w:val="00FA11BA"/>
    <w:rsid w:val="00FA681C"/>
    <w:rsid w:val="00FC1101"/>
    <w:rsid w:val="00FC20C3"/>
    <w:rsid w:val="00FD4B36"/>
    <w:rsid w:val="00FF363B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6B80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306B8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06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6B8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06B80"/>
    <w:pPr>
      <w:autoSpaceDE w:val="0"/>
      <w:autoSpaceDN w:val="0"/>
      <w:adjustRightInd w:val="0"/>
    </w:pPr>
    <w:rPr>
      <w:sz w:val="24"/>
      <w:szCs w:val="20"/>
    </w:rPr>
  </w:style>
  <w:style w:type="paragraph" w:styleId="Zpat">
    <w:name w:val="footer"/>
    <w:basedOn w:val="Normln"/>
    <w:link w:val="ZpatChar"/>
    <w:rsid w:val="006642A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426D8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9C5822"/>
    <w:rPr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9C582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B178E"/>
    <w:pPr>
      <w:ind w:left="720"/>
      <w:jc w:val="left"/>
    </w:pPr>
    <w:rPr>
      <w:rFonts w:ascii="Calibri" w:eastAsia="Calibri" w:hAnsi="Calibri"/>
      <w:szCs w:val="22"/>
      <w:lang w:eastAsia="en-US"/>
    </w:rPr>
  </w:style>
  <w:style w:type="table" w:styleId="Mkatabulky">
    <w:name w:val="Table Grid"/>
    <w:basedOn w:val="Normlntabulka"/>
    <w:rsid w:val="009E1B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F53F5"/>
    <w:pPr>
      <w:spacing w:before="100" w:beforeAutospacing="1" w:after="100" w:afterAutospacing="1"/>
      <w:jc w:val="left"/>
    </w:pPr>
    <w:rPr>
      <w:sz w:val="24"/>
    </w:rPr>
  </w:style>
  <w:style w:type="paragraph" w:customStyle="1" w:styleId="detailkurzu">
    <w:name w:val="detail kurzu"/>
    <w:rsid w:val="00F80CEB"/>
    <w:pPr>
      <w:tabs>
        <w:tab w:val="left" w:pos="1588"/>
      </w:tabs>
      <w:ind w:left="1304" w:hanging="1304"/>
      <w:jc w:val="both"/>
    </w:pPr>
    <w:rPr>
      <w:sz w:val="22"/>
      <w:szCs w:val="24"/>
    </w:rPr>
  </w:style>
  <w:style w:type="character" w:customStyle="1" w:styleId="datalabelstring">
    <w:name w:val="datalabel string"/>
    <w:basedOn w:val="Standardnpsmoodstavce"/>
    <w:rsid w:val="00EB400A"/>
  </w:style>
  <w:style w:type="paragraph" w:styleId="Prosttext">
    <w:name w:val="Plain Text"/>
    <w:basedOn w:val="Normln"/>
    <w:rsid w:val="000065E4"/>
    <w:pPr>
      <w:jc w:val="left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9B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zla@kv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MA\sablony,vzory,loga\vzory-dohod-prezencky-prihlasky\EMA_p&#345;ihl&#225;&#353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EMA_přihláška</Template>
  <TotalTime>2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akci DVPP v roce 2006</vt:lpstr>
    </vt:vector>
  </TitlesOfParts>
  <Company>KVIC Karviná</Company>
  <LinksUpToDate>false</LinksUpToDate>
  <CharactersWithSpaces>2246</CharactersWithSpaces>
  <SharedDoc>false</SharedDoc>
  <HLinks>
    <vt:vector size="6" baseType="variant"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mailto:barbora.novobilska@kvic.cz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akci DVPP v roce 2006</dc:title>
  <dc:subject/>
  <dc:creator>moravcikm</dc:creator>
  <cp:keywords/>
  <cp:lastModifiedBy>muchoval</cp:lastModifiedBy>
  <cp:revision>2</cp:revision>
  <cp:lastPrinted>2010-04-22T09:44:00Z</cp:lastPrinted>
  <dcterms:created xsi:type="dcterms:W3CDTF">2012-10-16T13:48:00Z</dcterms:created>
  <dcterms:modified xsi:type="dcterms:W3CDTF">2012-10-16T13:48:00Z</dcterms:modified>
</cp:coreProperties>
</file>