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1" w:rsidRDefault="00CF3E51" w:rsidP="00881388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kurzů</w:t>
      </w:r>
      <w:r w:rsidRPr="00FB7E24">
        <w:rPr>
          <w:b/>
          <w:bCs/>
          <w:sz w:val="28"/>
          <w:szCs w:val="28"/>
        </w:rPr>
        <w:t xml:space="preserve"> ve školním roce 2012 – 2013</w:t>
      </w:r>
    </w:p>
    <w:p w:rsidR="00CF3E51" w:rsidRDefault="00CF3E51" w:rsidP="00881388">
      <w:pPr>
        <w:ind w:left="-284"/>
        <w:contextualSpacing/>
        <w:rPr>
          <w:b/>
          <w:bCs/>
          <w:sz w:val="28"/>
          <w:szCs w:val="28"/>
        </w:rPr>
      </w:pPr>
      <w:r w:rsidRPr="00FB7E24">
        <w:rPr>
          <w:b/>
          <w:bCs/>
          <w:sz w:val="28"/>
          <w:szCs w:val="28"/>
        </w:rPr>
        <w:t>Instruktor lyžování</w:t>
      </w:r>
      <w:r>
        <w:rPr>
          <w:b/>
          <w:bCs/>
          <w:sz w:val="28"/>
          <w:szCs w:val="28"/>
        </w:rPr>
        <w:t xml:space="preserve"> – základní i doškolovací</w:t>
      </w:r>
    </w:p>
    <w:p w:rsidR="00CF3E51" w:rsidRDefault="00CF3E51" w:rsidP="00881388">
      <w:pPr>
        <w:ind w:left="-284"/>
        <w:contextualSpacing/>
        <w:rPr>
          <w:b/>
          <w:bCs/>
          <w:sz w:val="28"/>
          <w:szCs w:val="28"/>
        </w:rPr>
      </w:pPr>
      <w:r w:rsidRPr="00FB7E24">
        <w:rPr>
          <w:b/>
          <w:bCs/>
          <w:sz w:val="28"/>
          <w:szCs w:val="28"/>
        </w:rPr>
        <w:t>Instruktor snowboardingu</w:t>
      </w:r>
      <w:r>
        <w:rPr>
          <w:b/>
          <w:bCs/>
          <w:sz w:val="28"/>
          <w:szCs w:val="28"/>
        </w:rPr>
        <w:t xml:space="preserve"> – základní i doškolovací</w:t>
      </w:r>
    </w:p>
    <w:p w:rsidR="00CF3E51" w:rsidRPr="00881388" w:rsidRDefault="00CF3E51" w:rsidP="00881388">
      <w:pPr>
        <w:ind w:left="-284"/>
        <w:contextualSpacing/>
        <w:rPr>
          <w:b/>
          <w:bCs/>
          <w:sz w:val="16"/>
          <w:szCs w:val="16"/>
        </w:rPr>
      </w:pPr>
    </w:p>
    <w:p w:rsidR="00CF3E51" w:rsidRPr="00A83760" w:rsidRDefault="00CF3E51" w:rsidP="00A83760">
      <w:pPr>
        <w:tabs>
          <w:tab w:val="left" w:pos="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t>Pořadatel: Středisko služeb školám a Zařízení pro další vzdělávání pedagogických pracovníků, Brno, Hybešova 15</w:t>
      </w:r>
    </w:p>
    <w:p w:rsidR="00CF3E51" w:rsidRPr="00881388" w:rsidRDefault="00CF3E51" w:rsidP="00881388">
      <w:pPr>
        <w:tabs>
          <w:tab w:val="left" w:pos="284"/>
        </w:tabs>
        <w:ind w:left="-284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Akreditace MŠMT ČR:    </w:t>
      </w:r>
      <w:r>
        <w:rPr>
          <w:sz w:val="24"/>
          <w:szCs w:val="24"/>
        </w:rPr>
        <w:tab/>
      </w:r>
      <w:r w:rsidRPr="00881388">
        <w:rPr>
          <w:b/>
          <w:bCs/>
          <w:sz w:val="24"/>
          <w:szCs w:val="24"/>
        </w:rPr>
        <w:t>Instruktor</w:t>
      </w:r>
      <w:r>
        <w:rPr>
          <w:b/>
          <w:bCs/>
          <w:sz w:val="24"/>
          <w:szCs w:val="24"/>
        </w:rPr>
        <w:t xml:space="preserve"> </w:t>
      </w:r>
      <w:r w:rsidRPr="00881388">
        <w:rPr>
          <w:b/>
          <w:bCs/>
          <w:sz w:val="24"/>
          <w:szCs w:val="24"/>
        </w:rPr>
        <w:t>lyžování č. j. 10 381/2010-25-275</w:t>
      </w:r>
    </w:p>
    <w:p w:rsidR="00CF3E51" w:rsidRDefault="00CF3E51" w:rsidP="00881388">
      <w:pPr>
        <w:tabs>
          <w:tab w:val="left" w:pos="284"/>
        </w:tabs>
        <w:ind w:left="-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1388">
        <w:rPr>
          <w:b/>
          <w:bCs/>
          <w:sz w:val="24"/>
          <w:szCs w:val="24"/>
        </w:rPr>
        <w:t>Instruktor snowboardingu č. j. 10 380/201025-275</w:t>
      </w:r>
    </w:p>
    <w:p w:rsidR="00CF3E51" w:rsidRPr="00881388" w:rsidRDefault="00CF3E51" w:rsidP="00881388">
      <w:pPr>
        <w:tabs>
          <w:tab w:val="left" w:pos="284"/>
        </w:tabs>
        <w:ind w:left="-284"/>
        <w:contextualSpacing/>
        <w:rPr>
          <w:b/>
          <w:bCs/>
          <w:sz w:val="16"/>
          <w:szCs w:val="16"/>
        </w:rPr>
      </w:pPr>
    </w:p>
    <w:p w:rsidR="00CF3E51" w:rsidRDefault="00CF3E51" w:rsidP="00881388">
      <w:pPr>
        <w:tabs>
          <w:tab w:val="left" w:pos="284"/>
        </w:tabs>
        <w:ind w:left="-284"/>
        <w:rPr>
          <w:b/>
          <w:bCs/>
          <w:sz w:val="28"/>
          <w:szCs w:val="28"/>
        </w:rPr>
      </w:pPr>
      <w:r>
        <w:rPr>
          <w:sz w:val="24"/>
          <w:szCs w:val="24"/>
        </w:rPr>
        <w:t>Pro sezónu 2012/2013 jsme pro vás připravili několik nabídek základních a doškolovacích kurzů Instruktorů lyžování a snowboardingu:</w:t>
      </w:r>
    </w:p>
    <w:p w:rsidR="00CF3E51" w:rsidRDefault="00CF3E51" w:rsidP="00881388">
      <w:pPr>
        <w:pStyle w:val="ListParagraph"/>
        <w:numPr>
          <w:ilvl w:val="0"/>
          <w:numId w:val="3"/>
        </w:numPr>
        <w:tabs>
          <w:tab w:val="left" w:pos="284"/>
        </w:tabs>
        <w:ind w:left="0" w:hanging="284"/>
        <w:rPr>
          <w:b/>
          <w:bCs/>
          <w:sz w:val="24"/>
          <w:szCs w:val="24"/>
        </w:rPr>
      </w:pPr>
      <w:r w:rsidRPr="00767B10">
        <w:rPr>
          <w:b/>
          <w:bCs/>
          <w:sz w:val="24"/>
          <w:szCs w:val="24"/>
        </w:rPr>
        <w:t>Doškolovací kurz lyžování anebo snowboardingu na ledovci Hintertux 15. – 18. 11. 2012</w:t>
      </w:r>
    </w:p>
    <w:p w:rsidR="00CF3E51" w:rsidRPr="00767B10" w:rsidRDefault="00CF3E51" w:rsidP="00881388">
      <w:pPr>
        <w:pStyle w:val="ListParagraph"/>
        <w:tabs>
          <w:tab w:val="left" w:pos="284"/>
        </w:tabs>
        <w:ind w:left="0"/>
        <w:rPr>
          <w:b/>
          <w:bCs/>
          <w:sz w:val="28"/>
          <w:szCs w:val="28"/>
        </w:rPr>
      </w:pPr>
      <w:r w:rsidRPr="00767B10">
        <w:rPr>
          <w:sz w:val="24"/>
          <w:szCs w:val="24"/>
        </w:rPr>
        <w:t xml:space="preserve">Kurzy pořádané ve spolupráci s CK Tušla. 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sz w:val="24"/>
          <w:szCs w:val="24"/>
        </w:rPr>
      </w:pPr>
      <w:r>
        <w:rPr>
          <w:sz w:val="24"/>
          <w:szCs w:val="24"/>
        </w:rPr>
        <w:t>K ceně zájezdu musíte připočítat kurzovné ve výši 1.800,- Kč, vybírané na Hintertuxu.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sz w:val="24"/>
          <w:szCs w:val="24"/>
        </w:rPr>
      </w:pPr>
      <w:r>
        <w:rPr>
          <w:sz w:val="24"/>
          <w:szCs w:val="24"/>
        </w:rPr>
        <w:t>Kurzovné bude vybírané na Hintertuxu oproti dokladu.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sz w:val="24"/>
          <w:szCs w:val="24"/>
        </w:rPr>
      </w:pPr>
      <w:r>
        <w:rPr>
          <w:sz w:val="24"/>
          <w:szCs w:val="24"/>
        </w:rPr>
        <w:t>Úhradu ceny zájezdu provedete přímo v CK Tušla.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sz w:val="24"/>
          <w:szCs w:val="24"/>
        </w:rPr>
      </w:pPr>
      <w:r>
        <w:rPr>
          <w:sz w:val="24"/>
          <w:szCs w:val="24"/>
        </w:rPr>
        <w:t>Přihlášku zasílejte obratem na odborného garanta: Dr. Miloš Nezhoda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sz w:val="24"/>
          <w:szCs w:val="24"/>
        </w:rPr>
      </w:pPr>
    </w:p>
    <w:p w:rsidR="00CF3E51" w:rsidRDefault="00CF3E51" w:rsidP="00F91842">
      <w:pPr>
        <w:pStyle w:val="ListParagraph"/>
        <w:numPr>
          <w:ilvl w:val="0"/>
          <w:numId w:val="3"/>
        </w:numPr>
        <w:tabs>
          <w:tab w:val="left" w:pos="284"/>
        </w:tabs>
        <w:ind w:left="0" w:right="-142" w:hanging="284"/>
        <w:rPr>
          <w:color w:val="000000"/>
          <w:sz w:val="24"/>
          <w:szCs w:val="24"/>
        </w:rPr>
      </w:pPr>
      <w:r w:rsidRPr="00896D2B">
        <w:rPr>
          <w:b/>
          <w:bCs/>
          <w:sz w:val="24"/>
          <w:szCs w:val="24"/>
        </w:rPr>
        <w:t>Doškolovací kurzy Instruktorů lyžování a snowboardingu v Suché Rudné 2. – 5. 1. 201</w:t>
      </w:r>
      <w:r>
        <w:rPr>
          <w:b/>
          <w:bCs/>
          <w:sz w:val="24"/>
          <w:szCs w:val="24"/>
        </w:rPr>
        <w:t xml:space="preserve">3                       </w:t>
      </w:r>
      <w:r w:rsidRPr="003E4C84">
        <w:rPr>
          <w:color w:val="000000"/>
          <w:sz w:val="24"/>
          <w:szCs w:val="24"/>
        </w:rPr>
        <w:t xml:space="preserve"> </w:t>
      </w:r>
      <w:r w:rsidRPr="003E4C84">
        <w:rPr>
          <w:b/>
          <w:bCs/>
          <w:sz w:val="24"/>
          <w:szCs w:val="24"/>
        </w:rPr>
        <w:t>Základní kurzy Instruktorů lyžování a snowboardingu v Suché Rudné 2. – 6. 1. 2013</w:t>
      </w:r>
      <w:r w:rsidRPr="003E4C84">
        <w:rPr>
          <w:sz w:val="24"/>
          <w:szCs w:val="24"/>
        </w:rPr>
        <w:t xml:space="preserve"> </w:t>
      </w:r>
      <w:r w:rsidRPr="003E4C84">
        <w:rPr>
          <w:sz w:val="24"/>
          <w:szCs w:val="24"/>
        </w:rPr>
        <w:tab/>
      </w:r>
      <w:r w:rsidRPr="003E4C84">
        <w:rPr>
          <w:sz w:val="24"/>
          <w:szCs w:val="24"/>
        </w:rPr>
        <w:tab/>
        <w:t xml:space="preserve">             </w:t>
      </w:r>
      <w:r>
        <w:rPr>
          <w:color w:val="000000"/>
          <w:sz w:val="24"/>
          <w:szCs w:val="24"/>
        </w:rPr>
        <w:t>Úhradu ceny kurzu provedete fakturou, kterou vám zašle Středisko služeb školám.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  <w:r w:rsidRPr="008B73AD">
        <w:rPr>
          <w:color w:val="000000"/>
          <w:sz w:val="24"/>
          <w:szCs w:val="24"/>
        </w:rPr>
        <w:t>Přihlášku pošlete do</w:t>
      </w:r>
      <w:r>
        <w:rPr>
          <w:color w:val="000000"/>
          <w:sz w:val="24"/>
          <w:szCs w:val="24"/>
        </w:rPr>
        <w:t xml:space="preserve"> 20. Listopadu 2012 na odborného garanta: Dr. Miloš Nezhoda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</w:p>
    <w:p w:rsidR="00CF3E51" w:rsidRDefault="00CF3E51" w:rsidP="00881388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ind w:left="0" w:right="-142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Základní a</w:t>
      </w:r>
      <w:r w:rsidRPr="008B73AD">
        <w:rPr>
          <w:b/>
          <w:bCs/>
          <w:color w:val="000000"/>
          <w:sz w:val="24"/>
          <w:szCs w:val="24"/>
        </w:rPr>
        <w:t xml:space="preserve"> doškolovací kurzy Instruktorů lyžování anebo snowboard</w:t>
      </w:r>
      <w:r>
        <w:rPr>
          <w:b/>
          <w:bCs/>
          <w:color w:val="000000"/>
          <w:sz w:val="24"/>
          <w:szCs w:val="24"/>
        </w:rPr>
        <w:t xml:space="preserve">ingu ve středisku </w:t>
      </w:r>
      <w:r>
        <w:rPr>
          <w:b/>
          <w:bCs/>
          <w:color w:val="000000"/>
          <w:sz w:val="24"/>
          <w:szCs w:val="24"/>
        </w:rPr>
        <w:br/>
        <w:t>Risoul 5. – 12</w:t>
      </w:r>
      <w:r w:rsidRPr="008B73AD">
        <w:rPr>
          <w:b/>
          <w:bCs/>
          <w:color w:val="000000"/>
          <w:sz w:val="24"/>
          <w:szCs w:val="24"/>
        </w:rPr>
        <w:t>. Dubna 2013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Kurzy pořádané ve spolupráci s CK PUX Travel. </w:t>
      </w:r>
      <w:r w:rsidRPr="00FB7E24">
        <w:rPr>
          <w:color w:val="000000"/>
          <w:sz w:val="24"/>
          <w:szCs w:val="24"/>
        </w:rPr>
        <w:t>K ceně zájezdu na základní kurzy musíte připočítat kurzovné ve výši 2.600,- Kč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ceně zájezdu na doškolovací kurzy musíte připočítat kurzovné ve výši 1.800,- Kč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Kurzovné bude vybírané na Risoulu oproti dokladu.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Úhradu ceny zájezdu provedete přímo v CK PUX.</w:t>
      </w:r>
    </w:p>
    <w:p w:rsidR="00CF3E51" w:rsidRDefault="00CF3E51" w:rsidP="00881388">
      <w:pPr>
        <w:pStyle w:val="ListParagraph"/>
        <w:tabs>
          <w:tab w:val="left" w:pos="284"/>
        </w:tabs>
        <w:ind w:left="0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Přihlášku pošlete na odborného garanta: Dr. Miloš Nezhoda</w:t>
      </w:r>
    </w:p>
    <w:p w:rsidR="00CF3E51" w:rsidRPr="00D31F16" w:rsidRDefault="00CF3E51" w:rsidP="00881388">
      <w:pPr>
        <w:pStyle w:val="ListParagraph"/>
        <w:tabs>
          <w:tab w:val="left" w:pos="284"/>
        </w:tabs>
        <w:ind w:left="0" w:right="-142"/>
        <w:rPr>
          <w:b/>
          <w:bCs/>
          <w:color w:val="000000"/>
          <w:sz w:val="28"/>
          <w:szCs w:val="28"/>
        </w:rPr>
      </w:pPr>
    </w:p>
    <w:p w:rsidR="00CF3E51" w:rsidRPr="00D31F16" w:rsidRDefault="00CF3E51" w:rsidP="00881388">
      <w:pPr>
        <w:pStyle w:val="ListParagraph"/>
        <w:tabs>
          <w:tab w:val="left" w:pos="284"/>
        </w:tabs>
        <w:ind w:left="0" w:right="-142"/>
        <w:rPr>
          <w:b/>
          <w:bCs/>
          <w:color w:val="000000"/>
          <w:sz w:val="28"/>
          <w:szCs w:val="28"/>
        </w:rPr>
      </w:pPr>
      <w:r w:rsidRPr="00D31F16">
        <w:rPr>
          <w:b/>
          <w:bCs/>
          <w:color w:val="000000"/>
          <w:sz w:val="28"/>
          <w:szCs w:val="28"/>
        </w:rPr>
        <w:t>Přihlášky na všechny kurzy posílejte na</w:t>
      </w:r>
      <w:r>
        <w:rPr>
          <w:b/>
          <w:bCs/>
          <w:color w:val="000000"/>
          <w:sz w:val="28"/>
          <w:szCs w:val="28"/>
        </w:rPr>
        <w:t xml:space="preserve"> adresy</w:t>
      </w:r>
      <w:r w:rsidRPr="00D31F16">
        <w:rPr>
          <w:b/>
          <w:bCs/>
          <w:color w:val="000000"/>
          <w:sz w:val="28"/>
          <w:szCs w:val="28"/>
        </w:rPr>
        <w:t xml:space="preserve"> odborného garanta:</w:t>
      </w:r>
    </w:p>
    <w:p w:rsidR="00CF3E51" w:rsidRPr="00D31F16" w:rsidRDefault="00CF3E51" w:rsidP="00D31F16">
      <w:pPr>
        <w:pStyle w:val="ListParagraph"/>
        <w:tabs>
          <w:tab w:val="left" w:pos="284"/>
        </w:tabs>
        <w:ind w:left="0" w:right="-142"/>
        <w:rPr>
          <w:b/>
          <w:bCs/>
          <w:color w:val="000000"/>
          <w:sz w:val="28"/>
          <w:szCs w:val="28"/>
        </w:rPr>
      </w:pPr>
      <w:r w:rsidRPr="00D31F16">
        <w:rPr>
          <w:b/>
          <w:bCs/>
          <w:color w:val="000000"/>
          <w:sz w:val="28"/>
          <w:szCs w:val="28"/>
        </w:rPr>
        <w:t xml:space="preserve">PaedDr. Miloš Nezhoda - </w:t>
      </w:r>
      <w:hyperlink r:id="rId5" w:history="1">
        <w:r w:rsidRPr="00D31F16">
          <w:rPr>
            <w:rStyle w:val="Hyperlink"/>
            <w:b/>
            <w:bCs/>
            <w:color w:val="FF0000"/>
            <w:sz w:val="28"/>
            <w:szCs w:val="28"/>
          </w:rPr>
          <w:t>milos.nezhoda@seznam.cz</w:t>
        </w:r>
      </w:hyperlink>
      <w:r w:rsidRPr="00D31F16">
        <w:rPr>
          <w:b/>
          <w:bCs/>
          <w:color w:val="000000"/>
          <w:sz w:val="28"/>
          <w:szCs w:val="28"/>
        </w:rPr>
        <w:t>;</w:t>
      </w:r>
      <w:r>
        <w:rPr>
          <w:b/>
          <w:bCs/>
          <w:color w:val="000000"/>
          <w:sz w:val="28"/>
          <w:szCs w:val="28"/>
        </w:rPr>
        <w:t xml:space="preserve"> </w:t>
      </w:r>
      <w:r w:rsidRPr="00D31F16">
        <w:rPr>
          <w:b/>
          <w:bCs/>
          <w:color w:val="000000"/>
          <w:sz w:val="28"/>
          <w:szCs w:val="28"/>
        </w:rPr>
        <w:t xml:space="preserve"> tel.:</w:t>
      </w:r>
      <w:r>
        <w:rPr>
          <w:b/>
          <w:bCs/>
          <w:color w:val="000000"/>
          <w:sz w:val="28"/>
          <w:szCs w:val="28"/>
        </w:rPr>
        <w:t xml:space="preserve"> </w:t>
      </w:r>
      <w:r w:rsidRPr="00D31F16">
        <w:rPr>
          <w:b/>
          <w:bCs/>
          <w:color w:val="000000"/>
          <w:sz w:val="28"/>
          <w:szCs w:val="28"/>
        </w:rPr>
        <w:t>603 247 728</w:t>
      </w:r>
    </w:p>
    <w:p w:rsidR="00CF3E51" w:rsidRPr="00D31F16" w:rsidRDefault="00CF3E51" w:rsidP="00881388">
      <w:pPr>
        <w:pStyle w:val="ListParagraph"/>
        <w:tabs>
          <w:tab w:val="left" w:pos="284"/>
        </w:tabs>
        <w:ind w:left="0" w:right="-142"/>
        <w:rPr>
          <w:b/>
          <w:bCs/>
          <w:color w:val="000000"/>
          <w:sz w:val="28"/>
          <w:szCs w:val="28"/>
        </w:rPr>
      </w:pPr>
      <w:r w:rsidRPr="00D31F16">
        <w:rPr>
          <w:b/>
          <w:bCs/>
          <w:color w:val="000000"/>
          <w:sz w:val="28"/>
          <w:szCs w:val="28"/>
        </w:rPr>
        <w:t>Drobného 60</w:t>
      </w:r>
    </w:p>
    <w:p w:rsidR="00CF3E51" w:rsidRPr="00D31F16" w:rsidRDefault="00CF3E51" w:rsidP="00881388">
      <w:pPr>
        <w:pStyle w:val="ListParagraph"/>
        <w:tabs>
          <w:tab w:val="left" w:pos="284"/>
        </w:tabs>
        <w:ind w:left="0" w:right="-142"/>
        <w:rPr>
          <w:b/>
          <w:bCs/>
          <w:color w:val="000000"/>
          <w:sz w:val="28"/>
          <w:szCs w:val="28"/>
        </w:rPr>
      </w:pPr>
      <w:r w:rsidRPr="00D31F16">
        <w:rPr>
          <w:b/>
          <w:bCs/>
          <w:color w:val="000000"/>
          <w:sz w:val="28"/>
          <w:szCs w:val="28"/>
        </w:rPr>
        <w:t>602 00 Brno</w:t>
      </w:r>
    </w:p>
    <w:sectPr w:rsidR="00CF3E51" w:rsidRPr="00D31F16" w:rsidSect="00025E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051"/>
    <w:multiLevelType w:val="hybridMultilevel"/>
    <w:tmpl w:val="6D06F542"/>
    <w:lvl w:ilvl="0" w:tplc="300EE0B4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15B7"/>
    <w:multiLevelType w:val="hybridMultilevel"/>
    <w:tmpl w:val="07DE3F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5D72"/>
    <w:multiLevelType w:val="hybridMultilevel"/>
    <w:tmpl w:val="5C8E3058"/>
    <w:lvl w:ilvl="0" w:tplc="300EE0B4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AB"/>
    <w:rsid w:val="00025EF6"/>
    <w:rsid w:val="000A7EE4"/>
    <w:rsid w:val="002664AB"/>
    <w:rsid w:val="002A61D0"/>
    <w:rsid w:val="002D2F0E"/>
    <w:rsid w:val="003E4C84"/>
    <w:rsid w:val="00574F34"/>
    <w:rsid w:val="005A54BD"/>
    <w:rsid w:val="00664A95"/>
    <w:rsid w:val="006D60CE"/>
    <w:rsid w:val="006F4E8F"/>
    <w:rsid w:val="007516AA"/>
    <w:rsid w:val="00767B10"/>
    <w:rsid w:val="007A71A7"/>
    <w:rsid w:val="00807389"/>
    <w:rsid w:val="00840102"/>
    <w:rsid w:val="008653BA"/>
    <w:rsid w:val="00881388"/>
    <w:rsid w:val="00896D2B"/>
    <w:rsid w:val="008B73AD"/>
    <w:rsid w:val="008F7895"/>
    <w:rsid w:val="00923C1C"/>
    <w:rsid w:val="009934E1"/>
    <w:rsid w:val="00994E89"/>
    <w:rsid w:val="00A83760"/>
    <w:rsid w:val="00BB0A4C"/>
    <w:rsid w:val="00CF3E51"/>
    <w:rsid w:val="00D31F16"/>
    <w:rsid w:val="00EE5A56"/>
    <w:rsid w:val="00F147BD"/>
    <w:rsid w:val="00F91842"/>
    <w:rsid w:val="00FA193A"/>
    <w:rsid w:val="00FB7E24"/>
    <w:rsid w:val="00FC06C9"/>
    <w:rsid w:val="00FD3E93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64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s.nezhod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279</Words>
  <Characters>1652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kurzů ve školním roce 2012 – 2013</dc:title>
  <dc:subject/>
  <dc:creator>nezhodova</dc:creator>
  <cp:keywords/>
  <dc:description/>
  <cp:lastModifiedBy>slezak</cp:lastModifiedBy>
  <cp:revision>2</cp:revision>
  <dcterms:created xsi:type="dcterms:W3CDTF">2012-09-18T08:56:00Z</dcterms:created>
  <dcterms:modified xsi:type="dcterms:W3CDTF">2012-09-18T08:56:00Z</dcterms:modified>
</cp:coreProperties>
</file>