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63" w:rsidRPr="00BC21BC" w:rsidRDefault="008C6F63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8C6F63" w:rsidRDefault="008C6F63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8C6F63" w:rsidRDefault="008C6F63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8C6F63" w:rsidRDefault="008C6F63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8C6F63" w:rsidRPr="00EE2FB9" w:rsidRDefault="008C6F63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8C6F63" w:rsidRPr="005870B9" w:rsidTr="00E40FA8">
        <w:trPr>
          <w:trHeight w:val="340"/>
        </w:trPr>
        <w:tc>
          <w:tcPr>
            <w:tcW w:w="1828" w:type="dxa"/>
          </w:tcPr>
          <w:p w:rsidR="008C6F63" w:rsidRPr="005870B9" w:rsidRDefault="008C6F63" w:rsidP="00A30782">
            <w:pPr>
              <w:spacing w:after="80" w:line="240" w:lineRule="auto"/>
            </w:pPr>
          </w:p>
        </w:tc>
        <w:tc>
          <w:tcPr>
            <w:tcW w:w="7313" w:type="dxa"/>
          </w:tcPr>
          <w:p w:rsidR="008C6F63" w:rsidRPr="005870B9" w:rsidRDefault="008C6F63" w:rsidP="00A30782">
            <w:pPr>
              <w:spacing w:after="80" w:line="240" w:lineRule="auto"/>
            </w:pPr>
            <w:r>
              <w:t>4713</w:t>
            </w:r>
          </w:p>
        </w:tc>
      </w:tr>
      <w:tr w:rsidR="008C6F63" w:rsidRPr="005870B9" w:rsidTr="00E40FA8">
        <w:trPr>
          <w:trHeight w:val="340"/>
        </w:trPr>
        <w:tc>
          <w:tcPr>
            <w:tcW w:w="1828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313" w:type="dxa"/>
          </w:tcPr>
          <w:p w:rsidR="008C6F63" w:rsidRPr="005870B9" w:rsidRDefault="008C6F63" w:rsidP="00A30782">
            <w:pPr>
              <w:spacing w:after="80" w:line="240" w:lineRule="auto"/>
            </w:pPr>
            <w:r>
              <w:t>Prevence korupčního jednání</w:t>
            </w:r>
          </w:p>
        </w:tc>
      </w:tr>
      <w:tr w:rsidR="008C6F63" w:rsidRPr="005870B9" w:rsidTr="00E40FA8">
        <w:trPr>
          <w:trHeight w:val="340"/>
        </w:trPr>
        <w:tc>
          <w:tcPr>
            <w:tcW w:w="1828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Termín</w:t>
            </w:r>
          </w:p>
        </w:tc>
        <w:tc>
          <w:tcPr>
            <w:tcW w:w="7313" w:type="dxa"/>
          </w:tcPr>
          <w:p w:rsidR="008C6F63" w:rsidRPr="005870B9" w:rsidRDefault="008C6F63" w:rsidP="00A30782">
            <w:pPr>
              <w:spacing w:after="80" w:line="240" w:lineRule="auto"/>
            </w:pPr>
            <w:r>
              <w:t>13. 5. 2016 (9.00–13.30 hod.)</w:t>
            </w:r>
          </w:p>
        </w:tc>
      </w:tr>
      <w:tr w:rsidR="008C6F63" w:rsidRPr="005870B9" w:rsidTr="00E40FA8">
        <w:trPr>
          <w:trHeight w:val="340"/>
        </w:trPr>
        <w:tc>
          <w:tcPr>
            <w:tcW w:w="1828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Místo konání</w:t>
            </w:r>
          </w:p>
        </w:tc>
        <w:tc>
          <w:tcPr>
            <w:tcW w:w="7313" w:type="dxa"/>
          </w:tcPr>
          <w:p w:rsidR="008C6F63" w:rsidRPr="005870B9" w:rsidRDefault="008C6F63" w:rsidP="00A30782">
            <w:pPr>
              <w:spacing w:after="80" w:line="240" w:lineRule="auto"/>
            </w:pPr>
            <w:r>
              <w:t>Hybešova 15, Brno</w:t>
            </w:r>
          </w:p>
        </w:tc>
      </w:tr>
      <w:tr w:rsidR="008C6F63" w:rsidRPr="005870B9" w:rsidTr="00E40FA8">
        <w:trPr>
          <w:trHeight w:val="340"/>
        </w:trPr>
        <w:tc>
          <w:tcPr>
            <w:tcW w:w="1828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Kurzovné</w:t>
            </w:r>
          </w:p>
        </w:tc>
        <w:tc>
          <w:tcPr>
            <w:tcW w:w="7313" w:type="dxa"/>
          </w:tcPr>
          <w:p w:rsidR="008C6F63" w:rsidRPr="005870B9" w:rsidRDefault="008C6F63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 Kč</w:t>
            </w:r>
          </w:p>
        </w:tc>
      </w:tr>
    </w:tbl>
    <w:p w:rsidR="008C6F63" w:rsidRPr="00A30782" w:rsidRDefault="008C6F63" w:rsidP="00A30782">
      <w:pPr>
        <w:spacing w:after="80" w:line="240" w:lineRule="auto"/>
        <w:rPr>
          <w:sz w:val="12"/>
          <w:szCs w:val="12"/>
        </w:rPr>
      </w:pPr>
    </w:p>
    <w:p w:rsidR="008C6F63" w:rsidRPr="00EE2FB9" w:rsidRDefault="008C6F63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8C6F63" w:rsidRPr="005870B9" w:rsidTr="00E40FA8">
        <w:trPr>
          <w:trHeight w:val="340"/>
        </w:trPr>
        <w:tc>
          <w:tcPr>
            <w:tcW w:w="1856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299" w:type="dxa"/>
          </w:tcPr>
          <w:p w:rsidR="008C6F63" w:rsidRPr="005870B9" w:rsidRDefault="008C6F63" w:rsidP="00A30782">
            <w:pPr>
              <w:spacing w:after="80" w:line="240" w:lineRule="auto"/>
            </w:pPr>
          </w:p>
        </w:tc>
      </w:tr>
      <w:tr w:rsidR="008C6F63" w:rsidRPr="005870B9" w:rsidTr="00E40FA8">
        <w:trPr>
          <w:trHeight w:val="340"/>
        </w:trPr>
        <w:tc>
          <w:tcPr>
            <w:tcW w:w="1856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Adresa</w:t>
            </w:r>
          </w:p>
        </w:tc>
        <w:tc>
          <w:tcPr>
            <w:tcW w:w="7299" w:type="dxa"/>
          </w:tcPr>
          <w:p w:rsidR="008C6F63" w:rsidRPr="005870B9" w:rsidRDefault="008C6F63" w:rsidP="00A30782">
            <w:pPr>
              <w:spacing w:after="80" w:line="240" w:lineRule="auto"/>
            </w:pPr>
          </w:p>
        </w:tc>
      </w:tr>
      <w:tr w:rsidR="008C6F63" w:rsidRPr="005870B9" w:rsidTr="00E40FA8">
        <w:trPr>
          <w:trHeight w:val="340"/>
        </w:trPr>
        <w:tc>
          <w:tcPr>
            <w:tcW w:w="1856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PSČ</w:t>
            </w:r>
          </w:p>
        </w:tc>
        <w:tc>
          <w:tcPr>
            <w:tcW w:w="7299" w:type="dxa"/>
          </w:tcPr>
          <w:p w:rsidR="008C6F63" w:rsidRPr="005870B9" w:rsidRDefault="008C6F63" w:rsidP="00A30782">
            <w:pPr>
              <w:spacing w:after="80" w:line="240" w:lineRule="auto"/>
            </w:pPr>
          </w:p>
        </w:tc>
      </w:tr>
      <w:tr w:rsidR="008C6F63" w:rsidRPr="005870B9" w:rsidTr="00E40FA8">
        <w:trPr>
          <w:trHeight w:val="340"/>
        </w:trPr>
        <w:tc>
          <w:tcPr>
            <w:tcW w:w="1856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Obec</w:t>
            </w:r>
          </w:p>
        </w:tc>
        <w:tc>
          <w:tcPr>
            <w:tcW w:w="7299" w:type="dxa"/>
          </w:tcPr>
          <w:p w:rsidR="008C6F63" w:rsidRPr="005870B9" w:rsidRDefault="008C6F63" w:rsidP="00A30782">
            <w:pPr>
              <w:spacing w:after="80" w:line="240" w:lineRule="auto"/>
            </w:pPr>
          </w:p>
        </w:tc>
      </w:tr>
      <w:tr w:rsidR="008C6F63" w:rsidRPr="005870B9" w:rsidTr="00E40FA8">
        <w:trPr>
          <w:trHeight w:val="340"/>
        </w:trPr>
        <w:tc>
          <w:tcPr>
            <w:tcW w:w="1856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Telefon</w:t>
            </w:r>
          </w:p>
        </w:tc>
        <w:tc>
          <w:tcPr>
            <w:tcW w:w="7299" w:type="dxa"/>
          </w:tcPr>
          <w:p w:rsidR="008C6F63" w:rsidRPr="005870B9" w:rsidRDefault="008C6F63" w:rsidP="00A30782">
            <w:pPr>
              <w:spacing w:after="80" w:line="240" w:lineRule="auto"/>
            </w:pPr>
          </w:p>
        </w:tc>
      </w:tr>
      <w:tr w:rsidR="008C6F63" w:rsidRPr="005870B9" w:rsidTr="00E40FA8">
        <w:trPr>
          <w:trHeight w:val="340"/>
        </w:trPr>
        <w:tc>
          <w:tcPr>
            <w:tcW w:w="1856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E-mail</w:t>
            </w:r>
          </w:p>
        </w:tc>
        <w:tc>
          <w:tcPr>
            <w:tcW w:w="7299" w:type="dxa"/>
          </w:tcPr>
          <w:p w:rsidR="008C6F63" w:rsidRPr="005870B9" w:rsidRDefault="008C6F63" w:rsidP="00A30782">
            <w:pPr>
              <w:spacing w:after="80" w:line="240" w:lineRule="auto"/>
            </w:pPr>
          </w:p>
        </w:tc>
      </w:tr>
      <w:tr w:rsidR="008C6F63" w:rsidRPr="005870B9" w:rsidTr="00E40FA8">
        <w:trPr>
          <w:trHeight w:val="340"/>
        </w:trPr>
        <w:tc>
          <w:tcPr>
            <w:tcW w:w="1856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IČ</w:t>
            </w:r>
          </w:p>
        </w:tc>
        <w:tc>
          <w:tcPr>
            <w:tcW w:w="7299" w:type="dxa"/>
          </w:tcPr>
          <w:p w:rsidR="008C6F63" w:rsidRPr="005870B9" w:rsidRDefault="008C6F63" w:rsidP="00A30782">
            <w:pPr>
              <w:spacing w:after="80" w:line="240" w:lineRule="auto"/>
            </w:pPr>
          </w:p>
        </w:tc>
      </w:tr>
      <w:tr w:rsidR="008C6F63" w:rsidRPr="005870B9" w:rsidTr="00E40FA8">
        <w:trPr>
          <w:trHeight w:val="340"/>
        </w:trPr>
        <w:tc>
          <w:tcPr>
            <w:tcW w:w="1856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DIČ</w:t>
            </w:r>
          </w:p>
        </w:tc>
        <w:tc>
          <w:tcPr>
            <w:tcW w:w="7299" w:type="dxa"/>
          </w:tcPr>
          <w:p w:rsidR="008C6F63" w:rsidRPr="005870B9" w:rsidRDefault="008C6F63" w:rsidP="00A30782">
            <w:pPr>
              <w:spacing w:after="80" w:line="240" w:lineRule="auto"/>
              <w:jc w:val="right"/>
            </w:pPr>
          </w:p>
        </w:tc>
      </w:tr>
    </w:tbl>
    <w:p w:rsidR="008C6F63" w:rsidRPr="00A30782" w:rsidRDefault="008C6F63" w:rsidP="00A30782">
      <w:pPr>
        <w:spacing w:after="80" w:line="240" w:lineRule="auto"/>
        <w:rPr>
          <w:b/>
          <w:bCs/>
          <w:sz w:val="12"/>
          <w:szCs w:val="12"/>
        </w:rPr>
      </w:pPr>
    </w:p>
    <w:p w:rsidR="008C6F63" w:rsidRDefault="008C6F63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8C6F63" w:rsidRPr="00EE2FB9" w:rsidRDefault="008C6F63" w:rsidP="00A30782">
      <w:pPr>
        <w:pStyle w:val="Plain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Já níže podepsaný účastník </w:t>
      </w:r>
      <w:r w:rsidRPr="00EE2FB9">
        <w:rPr>
          <w:rFonts w:ascii="Calibri" w:hAnsi="Calibr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="Calibri" w:hAnsi="Calibr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="Calibri" w:hAnsi="Calibri"/>
          <w:sz w:val="22"/>
          <w:szCs w:val="22"/>
        </w:rPr>
        <w:t>, byly používány pouze pro účely zpracování agendy související s touto přihláškou.</w:t>
      </w:r>
    </w:p>
    <w:p w:rsidR="008C6F63" w:rsidRPr="00EE2FB9" w:rsidRDefault="008C6F63" w:rsidP="00A30782">
      <w:pPr>
        <w:pStyle w:val="PlainText"/>
        <w:spacing w:after="80"/>
        <w:jc w:val="both"/>
        <w:rPr>
          <w:b/>
          <w:bCs/>
        </w:rPr>
      </w:pPr>
      <w:r>
        <w:rPr>
          <w:rFonts w:ascii="Calibri" w:hAnsi="Calibri"/>
          <w:sz w:val="22"/>
          <w:szCs w:val="22"/>
        </w:rPr>
        <w:t>A to v</w:t>
      </w:r>
      <w:r w:rsidRPr="00EE2FB9">
        <w:rPr>
          <w:rFonts w:ascii="Calibri" w:hAnsi="Calibri"/>
          <w:sz w:val="22"/>
          <w:szCs w:val="22"/>
        </w:rPr>
        <w:t> souladu s ustanovením § 5, odst. 2 zákona č. 101/2000 Sb., o ochraně o</w:t>
      </w:r>
      <w:r>
        <w:rPr>
          <w:rFonts w:ascii="Calibri" w:hAnsi="Calibr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8C6F63" w:rsidRPr="005870B9" w:rsidTr="00A30782">
        <w:trPr>
          <w:trHeight w:val="339"/>
        </w:trPr>
        <w:tc>
          <w:tcPr>
            <w:tcW w:w="417" w:type="dxa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Č.</w:t>
            </w:r>
          </w:p>
        </w:tc>
        <w:tc>
          <w:tcPr>
            <w:tcW w:w="1385" w:type="dxa"/>
            <w:vAlign w:val="center"/>
          </w:tcPr>
          <w:p w:rsidR="008C6F63" w:rsidRPr="005870B9" w:rsidRDefault="008C6F63" w:rsidP="00A30782">
            <w:pPr>
              <w:spacing w:after="80" w:line="240" w:lineRule="auto"/>
              <w:rPr>
                <w:sz w:val="20"/>
              </w:rPr>
            </w:pPr>
            <w:r w:rsidRPr="005870B9">
              <w:rPr>
                <w:sz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Příjmení, jméno, titul</w:t>
            </w:r>
          </w:p>
        </w:tc>
        <w:tc>
          <w:tcPr>
            <w:tcW w:w="2811" w:type="dxa"/>
            <w:vAlign w:val="center"/>
          </w:tcPr>
          <w:p w:rsidR="008C6F63" w:rsidRPr="005870B9" w:rsidRDefault="008C6F63" w:rsidP="00A30782">
            <w:pPr>
              <w:spacing w:after="80" w:line="240" w:lineRule="auto"/>
            </w:pPr>
            <w:r w:rsidRPr="005870B9">
              <w:t>Podpis účastníka</w:t>
            </w:r>
          </w:p>
        </w:tc>
      </w:tr>
      <w:tr w:rsidR="008C6F63" w:rsidRPr="005870B9" w:rsidTr="00A30782">
        <w:trPr>
          <w:trHeight w:val="339"/>
        </w:trPr>
        <w:tc>
          <w:tcPr>
            <w:tcW w:w="417" w:type="dxa"/>
            <w:vAlign w:val="center"/>
          </w:tcPr>
          <w:p w:rsidR="008C6F63" w:rsidRPr="005870B9" w:rsidRDefault="008C6F63" w:rsidP="00A30782">
            <w:pPr>
              <w:spacing w:after="80" w:line="240" w:lineRule="auto"/>
              <w:jc w:val="right"/>
            </w:pPr>
            <w:r w:rsidRPr="005870B9">
              <w:t>1</w:t>
            </w:r>
          </w:p>
        </w:tc>
        <w:tc>
          <w:tcPr>
            <w:tcW w:w="1385" w:type="dxa"/>
            <w:vAlign w:val="center"/>
          </w:tcPr>
          <w:p w:rsidR="008C6F63" w:rsidRPr="005870B9" w:rsidRDefault="008C6F63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8C6F63" w:rsidRPr="005870B9" w:rsidRDefault="008C6F63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8C6F63" w:rsidRPr="005870B9" w:rsidRDefault="008C6F63" w:rsidP="00A30782">
            <w:pPr>
              <w:spacing w:after="80" w:line="240" w:lineRule="auto"/>
            </w:pPr>
          </w:p>
        </w:tc>
      </w:tr>
      <w:tr w:rsidR="008C6F63" w:rsidRPr="005870B9" w:rsidTr="00A30782">
        <w:trPr>
          <w:trHeight w:val="339"/>
        </w:trPr>
        <w:tc>
          <w:tcPr>
            <w:tcW w:w="417" w:type="dxa"/>
            <w:vAlign w:val="center"/>
          </w:tcPr>
          <w:p w:rsidR="008C6F63" w:rsidRPr="005870B9" w:rsidRDefault="008C6F63" w:rsidP="00A30782">
            <w:pPr>
              <w:spacing w:after="80" w:line="240" w:lineRule="auto"/>
              <w:jc w:val="right"/>
            </w:pPr>
            <w:r w:rsidRPr="005870B9">
              <w:t>2</w:t>
            </w:r>
          </w:p>
        </w:tc>
        <w:tc>
          <w:tcPr>
            <w:tcW w:w="1385" w:type="dxa"/>
            <w:vAlign w:val="center"/>
          </w:tcPr>
          <w:p w:rsidR="008C6F63" w:rsidRPr="005870B9" w:rsidRDefault="008C6F63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8C6F63" w:rsidRPr="005870B9" w:rsidRDefault="008C6F63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8C6F63" w:rsidRPr="005870B9" w:rsidRDefault="008C6F63" w:rsidP="00A30782">
            <w:pPr>
              <w:spacing w:after="80" w:line="240" w:lineRule="auto"/>
            </w:pPr>
          </w:p>
        </w:tc>
      </w:tr>
    </w:tbl>
    <w:p w:rsidR="008C6F63" w:rsidRPr="00A30782" w:rsidRDefault="008C6F63" w:rsidP="003D6BFC">
      <w:pPr>
        <w:rPr>
          <w:sz w:val="48"/>
          <w:szCs w:val="48"/>
        </w:rPr>
      </w:pPr>
    </w:p>
    <w:p w:rsidR="008C6F63" w:rsidRPr="003D6BFC" w:rsidRDefault="008C6F63" w:rsidP="00A30782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</w:p>
    <w:sectPr w:rsidR="008C6F63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63" w:rsidRDefault="008C6F63" w:rsidP="00F56FC7">
      <w:pPr>
        <w:spacing w:after="0" w:line="240" w:lineRule="auto"/>
      </w:pPr>
      <w:r>
        <w:separator/>
      </w:r>
    </w:p>
  </w:endnote>
  <w:endnote w:type="continuationSeparator" w:id="0">
    <w:p w:rsidR="008C6F63" w:rsidRDefault="008C6F63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63" w:rsidRDefault="008C6F63" w:rsidP="00A357C2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8C6F63" w:rsidRPr="00A357C2" w:rsidRDefault="008C6F63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8C6F63" w:rsidRDefault="008C6F63" w:rsidP="00A357C2">
    <w:pPr>
      <w:pStyle w:val="Footer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63" w:rsidRDefault="008C6F63" w:rsidP="00BC21BC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8C6F63" w:rsidRPr="00A357C2" w:rsidRDefault="008C6F63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8C6F63" w:rsidRPr="00A357C2" w:rsidRDefault="008C6F63" w:rsidP="00A357C2">
    <w:pPr>
      <w:pStyle w:val="Header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8C6F63" w:rsidRDefault="008C6F63" w:rsidP="00A357C2">
    <w:pPr>
      <w:pStyle w:val="Footer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63" w:rsidRDefault="008C6F63" w:rsidP="00F56FC7">
      <w:pPr>
        <w:spacing w:after="0" w:line="240" w:lineRule="auto"/>
      </w:pPr>
      <w:r>
        <w:separator/>
      </w:r>
    </w:p>
  </w:footnote>
  <w:footnote w:type="continuationSeparator" w:id="0">
    <w:p w:rsidR="008C6F63" w:rsidRDefault="008C6F63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63" w:rsidRDefault="008C6F63" w:rsidP="00A357C2">
    <w:pPr>
      <w:pStyle w:val="Header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149.65pt;margin-top:-15.15pt;width:2in;height:58.1pt;z-index:-251656192;visibility:visible;mso-position-horizontal-relative:margin">
          <v:imagedata r:id="rId1" o:title=""/>
          <w10:wrap type="square" anchorx="margin"/>
        </v:shape>
      </w:pict>
    </w:r>
  </w:p>
  <w:p w:rsidR="008C6F63" w:rsidRDefault="008C6F63">
    <w:pPr>
      <w:pStyle w:val="Header"/>
    </w:pPr>
  </w:p>
  <w:p w:rsidR="008C6F63" w:rsidRDefault="008C6F63">
    <w:pPr>
      <w:pStyle w:val="Header"/>
    </w:pPr>
  </w:p>
  <w:p w:rsidR="008C6F63" w:rsidRDefault="008C6F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7"/>
    <w:rsid w:val="0008140C"/>
    <w:rsid w:val="000851CA"/>
    <w:rsid w:val="000922C7"/>
    <w:rsid w:val="00112F8E"/>
    <w:rsid w:val="00162F8C"/>
    <w:rsid w:val="001D795D"/>
    <w:rsid w:val="00216600"/>
    <w:rsid w:val="0024329C"/>
    <w:rsid w:val="002F2A42"/>
    <w:rsid w:val="00334441"/>
    <w:rsid w:val="003D6BFC"/>
    <w:rsid w:val="004C2969"/>
    <w:rsid w:val="005237F0"/>
    <w:rsid w:val="005317A5"/>
    <w:rsid w:val="005756CA"/>
    <w:rsid w:val="00580D7B"/>
    <w:rsid w:val="005870B9"/>
    <w:rsid w:val="00587723"/>
    <w:rsid w:val="00591BAC"/>
    <w:rsid w:val="005B60DD"/>
    <w:rsid w:val="005E4099"/>
    <w:rsid w:val="00613617"/>
    <w:rsid w:val="006E35B5"/>
    <w:rsid w:val="007358CE"/>
    <w:rsid w:val="008109C9"/>
    <w:rsid w:val="00874E87"/>
    <w:rsid w:val="008C6F63"/>
    <w:rsid w:val="008F5A70"/>
    <w:rsid w:val="00936F3B"/>
    <w:rsid w:val="0097499E"/>
    <w:rsid w:val="009D3E95"/>
    <w:rsid w:val="00A2686C"/>
    <w:rsid w:val="00A30782"/>
    <w:rsid w:val="00A357C2"/>
    <w:rsid w:val="00A40319"/>
    <w:rsid w:val="00B63910"/>
    <w:rsid w:val="00BC21BC"/>
    <w:rsid w:val="00BD73C9"/>
    <w:rsid w:val="00CB6EE6"/>
    <w:rsid w:val="00DE4448"/>
    <w:rsid w:val="00DF5404"/>
    <w:rsid w:val="00E40FA8"/>
    <w:rsid w:val="00EE2FB9"/>
    <w:rsid w:val="00F56FC7"/>
    <w:rsid w:val="00F72D9B"/>
    <w:rsid w:val="00FB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FC7"/>
    <w:rPr>
      <w:rFonts w:cs="Times New Roman"/>
    </w:rPr>
  </w:style>
  <w:style w:type="table" w:styleId="TableGrid">
    <w:name w:val="Table Grid"/>
    <w:basedOn w:val="TableNormal"/>
    <w:uiPriority w:val="99"/>
    <w:rsid w:val="00F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al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E40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229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Iva Smejkalova</cp:lastModifiedBy>
  <cp:revision>6</cp:revision>
  <dcterms:created xsi:type="dcterms:W3CDTF">2016-01-18T09:14:00Z</dcterms:created>
  <dcterms:modified xsi:type="dcterms:W3CDTF">2016-04-26T11:55:00Z</dcterms:modified>
</cp:coreProperties>
</file>