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A0" w:rsidRPr="00BC21BC" w:rsidRDefault="008863A0" w:rsidP="00A30782">
      <w:pPr>
        <w:pStyle w:val="Obsahzkladn"/>
        <w:tabs>
          <w:tab w:val="left" w:pos="708"/>
        </w:tabs>
        <w:spacing w:after="160" w:line="240" w:lineRule="auto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  <w:r w:rsidRPr="00BC21BC">
        <w:rPr>
          <w:rFonts w:ascii="Calibri" w:hAnsi="Calibri"/>
          <w:b/>
          <w:sz w:val="28"/>
          <w:szCs w:val="28"/>
          <w:u w:val="single"/>
        </w:rPr>
        <w:t>Závazná přihláška</w:t>
      </w:r>
    </w:p>
    <w:p w:rsidR="008863A0" w:rsidRDefault="008863A0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8863A0" w:rsidRDefault="008863A0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8863A0" w:rsidRDefault="008863A0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8863A0" w:rsidRPr="00EE2FB9" w:rsidRDefault="008863A0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8"/>
        <w:gridCol w:w="7313"/>
      </w:tblGrid>
      <w:tr w:rsidR="008863A0" w:rsidRPr="005870B9" w:rsidTr="00E40FA8">
        <w:trPr>
          <w:trHeight w:val="340"/>
        </w:trPr>
        <w:tc>
          <w:tcPr>
            <w:tcW w:w="1828" w:type="dxa"/>
          </w:tcPr>
          <w:p w:rsidR="008863A0" w:rsidRPr="005870B9" w:rsidRDefault="008863A0" w:rsidP="00A30782">
            <w:pPr>
              <w:spacing w:after="80" w:line="240" w:lineRule="auto"/>
            </w:pPr>
          </w:p>
        </w:tc>
        <w:tc>
          <w:tcPr>
            <w:tcW w:w="7313" w:type="dxa"/>
          </w:tcPr>
          <w:p w:rsidR="008863A0" w:rsidRPr="005870B9" w:rsidRDefault="008863A0" w:rsidP="00A30782">
            <w:pPr>
              <w:spacing w:after="80" w:line="240" w:lineRule="auto"/>
            </w:pPr>
            <w:r>
              <w:t>4712</w:t>
            </w:r>
          </w:p>
        </w:tc>
      </w:tr>
      <w:tr w:rsidR="008863A0" w:rsidRPr="005870B9" w:rsidTr="00E40FA8">
        <w:trPr>
          <w:trHeight w:val="340"/>
        </w:trPr>
        <w:tc>
          <w:tcPr>
            <w:tcW w:w="1828" w:type="dxa"/>
          </w:tcPr>
          <w:p w:rsidR="008863A0" w:rsidRPr="005870B9" w:rsidRDefault="008863A0" w:rsidP="00A30782">
            <w:pPr>
              <w:spacing w:after="80" w:line="240" w:lineRule="auto"/>
            </w:pPr>
            <w:r w:rsidRPr="005870B9">
              <w:t>Název</w:t>
            </w:r>
          </w:p>
        </w:tc>
        <w:tc>
          <w:tcPr>
            <w:tcW w:w="7313" w:type="dxa"/>
          </w:tcPr>
          <w:p w:rsidR="008863A0" w:rsidRPr="005870B9" w:rsidRDefault="008863A0" w:rsidP="00A30782">
            <w:pPr>
              <w:spacing w:after="80" w:line="240" w:lineRule="auto"/>
            </w:pPr>
            <w:r>
              <w:t>Vnitřní kontrolní systém v PO</w:t>
            </w:r>
          </w:p>
        </w:tc>
      </w:tr>
      <w:tr w:rsidR="008863A0" w:rsidRPr="005870B9" w:rsidTr="00E40FA8">
        <w:trPr>
          <w:trHeight w:val="340"/>
        </w:trPr>
        <w:tc>
          <w:tcPr>
            <w:tcW w:w="1828" w:type="dxa"/>
          </w:tcPr>
          <w:p w:rsidR="008863A0" w:rsidRPr="005870B9" w:rsidRDefault="008863A0" w:rsidP="00A30782">
            <w:pPr>
              <w:spacing w:after="80" w:line="240" w:lineRule="auto"/>
            </w:pPr>
            <w:r w:rsidRPr="005870B9">
              <w:t>Termín</w:t>
            </w:r>
          </w:p>
        </w:tc>
        <w:tc>
          <w:tcPr>
            <w:tcW w:w="7313" w:type="dxa"/>
          </w:tcPr>
          <w:p w:rsidR="008863A0" w:rsidRPr="005870B9" w:rsidRDefault="008863A0" w:rsidP="00A30782">
            <w:pPr>
              <w:spacing w:after="80" w:line="240" w:lineRule="auto"/>
            </w:pPr>
            <w:r>
              <w:t>20. 4. 2016 (9.00–15.30 hod.)</w:t>
            </w:r>
          </w:p>
        </w:tc>
      </w:tr>
      <w:tr w:rsidR="008863A0" w:rsidRPr="005870B9" w:rsidTr="00E40FA8">
        <w:trPr>
          <w:trHeight w:val="340"/>
        </w:trPr>
        <w:tc>
          <w:tcPr>
            <w:tcW w:w="1828" w:type="dxa"/>
          </w:tcPr>
          <w:p w:rsidR="008863A0" w:rsidRPr="005870B9" w:rsidRDefault="008863A0" w:rsidP="00A30782">
            <w:pPr>
              <w:spacing w:after="80" w:line="240" w:lineRule="auto"/>
            </w:pPr>
            <w:r w:rsidRPr="005870B9">
              <w:t>Místo konání</w:t>
            </w:r>
          </w:p>
        </w:tc>
        <w:tc>
          <w:tcPr>
            <w:tcW w:w="7313" w:type="dxa"/>
          </w:tcPr>
          <w:p w:rsidR="008863A0" w:rsidRPr="005870B9" w:rsidRDefault="008863A0" w:rsidP="00A30782">
            <w:pPr>
              <w:spacing w:after="80" w:line="240" w:lineRule="auto"/>
            </w:pPr>
            <w:r>
              <w:t>Hybešova 15, Brno</w:t>
            </w:r>
          </w:p>
        </w:tc>
      </w:tr>
      <w:tr w:rsidR="008863A0" w:rsidRPr="005870B9" w:rsidTr="00E40FA8">
        <w:trPr>
          <w:trHeight w:val="340"/>
        </w:trPr>
        <w:tc>
          <w:tcPr>
            <w:tcW w:w="1828" w:type="dxa"/>
          </w:tcPr>
          <w:p w:rsidR="008863A0" w:rsidRPr="005870B9" w:rsidRDefault="008863A0" w:rsidP="00A30782">
            <w:pPr>
              <w:spacing w:after="80" w:line="240" w:lineRule="auto"/>
            </w:pPr>
            <w:r w:rsidRPr="005870B9">
              <w:t>Kurzovné</w:t>
            </w:r>
          </w:p>
        </w:tc>
        <w:tc>
          <w:tcPr>
            <w:tcW w:w="7313" w:type="dxa"/>
          </w:tcPr>
          <w:p w:rsidR="008863A0" w:rsidRPr="005870B9" w:rsidRDefault="008863A0" w:rsidP="00A30782">
            <w:pP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 Kč</w:t>
            </w:r>
          </w:p>
        </w:tc>
      </w:tr>
    </w:tbl>
    <w:p w:rsidR="008863A0" w:rsidRPr="00A30782" w:rsidRDefault="008863A0" w:rsidP="00A30782">
      <w:pPr>
        <w:spacing w:after="80" w:line="240" w:lineRule="auto"/>
        <w:rPr>
          <w:sz w:val="12"/>
          <w:szCs w:val="12"/>
        </w:rPr>
      </w:pPr>
    </w:p>
    <w:p w:rsidR="008863A0" w:rsidRPr="00EE2FB9" w:rsidRDefault="008863A0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 (organizace),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6"/>
        <w:gridCol w:w="7299"/>
      </w:tblGrid>
      <w:tr w:rsidR="008863A0" w:rsidRPr="005870B9" w:rsidTr="00E40FA8">
        <w:trPr>
          <w:trHeight w:val="340"/>
        </w:trPr>
        <w:tc>
          <w:tcPr>
            <w:tcW w:w="1856" w:type="dxa"/>
          </w:tcPr>
          <w:p w:rsidR="008863A0" w:rsidRPr="005870B9" w:rsidRDefault="008863A0" w:rsidP="00A30782">
            <w:pPr>
              <w:spacing w:after="80" w:line="240" w:lineRule="auto"/>
            </w:pPr>
            <w:r w:rsidRPr="005870B9">
              <w:t>Název</w:t>
            </w:r>
          </w:p>
        </w:tc>
        <w:tc>
          <w:tcPr>
            <w:tcW w:w="7299" w:type="dxa"/>
          </w:tcPr>
          <w:p w:rsidR="008863A0" w:rsidRPr="005870B9" w:rsidRDefault="008863A0" w:rsidP="00A30782">
            <w:pPr>
              <w:spacing w:after="80" w:line="240" w:lineRule="auto"/>
            </w:pPr>
          </w:p>
        </w:tc>
      </w:tr>
      <w:tr w:rsidR="008863A0" w:rsidRPr="005870B9" w:rsidTr="00E40FA8">
        <w:trPr>
          <w:trHeight w:val="340"/>
        </w:trPr>
        <w:tc>
          <w:tcPr>
            <w:tcW w:w="1856" w:type="dxa"/>
          </w:tcPr>
          <w:p w:rsidR="008863A0" w:rsidRPr="005870B9" w:rsidRDefault="008863A0" w:rsidP="00A30782">
            <w:pPr>
              <w:spacing w:after="80" w:line="240" w:lineRule="auto"/>
            </w:pPr>
            <w:r w:rsidRPr="005870B9">
              <w:t>Adresa</w:t>
            </w:r>
          </w:p>
        </w:tc>
        <w:tc>
          <w:tcPr>
            <w:tcW w:w="7299" w:type="dxa"/>
          </w:tcPr>
          <w:p w:rsidR="008863A0" w:rsidRPr="005870B9" w:rsidRDefault="008863A0" w:rsidP="00A30782">
            <w:pPr>
              <w:spacing w:after="80" w:line="240" w:lineRule="auto"/>
            </w:pPr>
          </w:p>
        </w:tc>
      </w:tr>
      <w:tr w:rsidR="008863A0" w:rsidRPr="005870B9" w:rsidTr="00E40FA8">
        <w:trPr>
          <w:trHeight w:val="340"/>
        </w:trPr>
        <w:tc>
          <w:tcPr>
            <w:tcW w:w="1856" w:type="dxa"/>
          </w:tcPr>
          <w:p w:rsidR="008863A0" w:rsidRPr="005870B9" w:rsidRDefault="008863A0" w:rsidP="00A30782">
            <w:pPr>
              <w:spacing w:after="80" w:line="240" w:lineRule="auto"/>
            </w:pPr>
            <w:r w:rsidRPr="005870B9">
              <w:t>PSČ</w:t>
            </w:r>
          </w:p>
        </w:tc>
        <w:tc>
          <w:tcPr>
            <w:tcW w:w="7299" w:type="dxa"/>
          </w:tcPr>
          <w:p w:rsidR="008863A0" w:rsidRPr="005870B9" w:rsidRDefault="008863A0" w:rsidP="00A30782">
            <w:pPr>
              <w:spacing w:after="80" w:line="240" w:lineRule="auto"/>
            </w:pPr>
          </w:p>
        </w:tc>
      </w:tr>
      <w:tr w:rsidR="008863A0" w:rsidRPr="005870B9" w:rsidTr="00E40FA8">
        <w:trPr>
          <w:trHeight w:val="340"/>
        </w:trPr>
        <w:tc>
          <w:tcPr>
            <w:tcW w:w="1856" w:type="dxa"/>
          </w:tcPr>
          <w:p w:rsidR="008863A0" w:rsidRPr="005870B9" w:rsidRDefault="008863A0" w:rsidP="00A30782">
            <w:pPr>
              <w:spacing w:after="80" w:line="240" w:lineRule="auto"/>
            </w:pPr>
            <w:r w:rsidRPr="005870B9">
              <w:t>Obec</w:t>
            </w:r>
          </w:p>
        </w:tc>
        <w:tc>
          <w:tcPr>
            <w:tcW w:w="7299" w:type="dxa"/>
          </w:tcPr>
          <w:p w:rsidR="008863A0" w:rsidRPr="005870B9" w:rsidRDefault="008863A0" w:rsidP="00A30782">
            <w:pPr>
              <w:spacing w:after="80" w:line="240" w:lineRule="auto"/>
            </w:pPr>
          </w:p>
        </w:tc>
      </w:tr>
      <w:tr w:rsidR="008863A0" w:rsidRPr="005870B9" w:rsidTr="00E40FA8">
        <w:trPr>
          <w:trHeight w:val="340"/>
        </w:trPr>
        <w:tc>
          <w:tcPr>
            <w:tcW w:w="1856" w:type="dxa"/>
          </w:tcPr>
          <w:p w:rsidR="008863A0" w:rsidRPr="005870B9" w:rsidRDefault="008863A0" w:rsidP="00A30782">
            <w:pPr>
              <w:spacing w:after="80" w:line="240" w:lineRule="auto"/>
            </w:pPr>
            <w:r w:rsidRPr="005870B9">
              <w:t>Telefon</w:t>
            </w:r>
          </w:p>
        </w:tc>
        <w:tc>
          <w:tcPr>
            <w:tcW w:w="7299" w:type="dxa"/>
          </w:tcPr>
          <w:p w:rsidR="008863A0" w:rsidRPr="005870B9" w:rsidRDefault="008863A0" w:rsidP="00A30782">
            <w:pPr>
              <w:spacing w:after="80" w:line="240" w:lineRule="auto"/>
            </w:pPr>
          </w:p>
        </w:tc>
      </w:tr>
      <w:tr w:rsidR="008863A0" w:rsidRPr="005870B9" w:rsidTr="00E40FA8">
        <w:trPr>
          <w:trHeight w:val="340"/>
        </w:trPr>
        <w:tc>
          <w:tcPr>
            <w:tcW w:w="1856" w:type="dxa"/>
          </w:tcPr>
          <w:p w:rsidR="008863A0" w:rsidRPr="005870B9" w:rsidRDefault="008863A0" w:rsidP="00A30782">
            <w:pPr>
              <w:spacing w:after="80" w:line="240" w:lineRule="auto"/>
            </w:pPr>
            <w:r w:rsidRPr="005870B9">
              <w:t>E-mail</w:t>
            </w:r>
          </w:p>
        </w:tc>
        <w:tc>
          <w:tcPr>
            <w:tcW w:w="7299" w:type="dxa"/>
          </w:tcPr>
          <w:p w:rsidR="008863A0" w:rsidRPr="005870B9" w:rsidRDefault="008863A0" w:rsidP="00A30782">
            <w:pPr>
              <w:spacing w:after="80" w:line="240" w:lineRule="auto"/>
            </w:pPr>
          </w:p>
        </w:tc>
      </w:tr>
      <w:tr w:rsidR="008863A0" w:rsidRPr="005870B9" w:rsidTr="00E40FA8">
        <w:trPr>
          <w:trHeight w:val="340"/>
        </w:trPr>
        <w:tc>
          <w:tcPr>
            <w:tcW w:w="1856" w:type="dxa"/>
          </w:tcPr>
          <w:p w:rsidR="008863A0" w:rsidRPr="005870B9" w:rsidRDefault="008863A0" w:rsidP="00A30782">
            <w:pPr>
              <w:spacing w:after="80" w:line="240" w:lineRule="auto"/>
            </w:pPr>
            <w:r w:rsidRPr="005870B9">
              <w:t>IČ</w:t>
            </w:r>
          </w:p>
        </w:tc>
        <w:tc>
          <w:tcPr>
            <w:tcW w:w="7299" w:type="dxa"/>
          </w:tcPr>
          <w:p w:rsidR="008863A0" w:rsidRPr="005870B9" w:rsidRDefault="008863A0" w:rsidP="00A30782">
            <w:pPr>
              <w:spacing w:after="80" w:line="240" w:lineRule="auto"/>
            </w:pPr>
          </w:p>
        </w:tc>
      </w:tr>
      <w:tr w:rsidR="008863A0" w:rsidRPr="005870B9" w:rsidTr="00E40FA8">
        <w:trPr>
          <w:trHeight w:val="340"/>
        </w:trPr>
        <w:tc>
          <w:tcPr>
            <w:tcW w:w="1856" w:type="dxa"/>
          </w:tcPr>
          <w:p w:rsidR="008863A0" w:rsidRPr="005870B9" w:rsidRDefault="008863A0" w:rsidP="00A30782">
            <w:pPr>
              <w:spacing w:after="80" w:line="240" w:lineRule="auto"/>
            </w:pPr>
            <w:r w:rsidRPr="005870B9">
              <w:t>DIČ</w:t>
            </w:r>
          </w:p>
        </w:tc>
        <w:tc>
          <w:tcPr>
            <w:tcW w:w="7299" w:type="dxa"/>
          </w:tcPr>
          <w:p w:rsidR="008863A0" w:rsidRPr="005870B9" w:rsidRDefault="008863A0" w:rsidP="00A30782">
            <w:pPr>
              <w:spacing w:after="80" w:line="240" w:lineRule="auto"/>
              <w:jc w:val="right"/>
            </w:pPr>
          </w:p>
        </w:tc>
      </w:tr>
    </w:tbl>
    <w:p w:rsidR="008863A0" w:rsidRPr="00A30782" w:rsidRDefault="008863A0" w:rsidP="00A30782">
      <w:pPr>
        <w:spacing w:after="80" w:line="240" w:lineRule="auto"/>
        <w:rPr>
          <w:b/>
          <w:bCs/>
          <w:sz w:val="12"/>
          <w:szCs w:val="12"/>
        </w:rPr>
      </w:pPr>
    </w:p>
    <w:p w:rsidR="008863A0" w:rsidRDefault="008863A0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8863A0" w:rsidRPr="00EE2FB9" w:rsidRDefault="008863A0" w:rsidP="00A30782">
      <w:pPr>
        <w:pStyle w:val="PlainText"/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Já níže podepsaný účastník </w:t>
      </w:r>
      <w:r w:rsidRPr="00EE2FB9">
        <w:rPr>
          <w:rFonts w:ascii="Calibri" w:hAnsi="Calibr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="Calibri" w:hAnsi="Calibr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="Calibri" w:hAnsi="Calibri"/>
          <w:sz w:val="22"/>
          <w:szCs w:val="22"/>
        </w:rPr>
        <w:t>, byly používány pouze pro účely zpracování agendy související s touto přihláškou.</w:t>
      </w:r>
    </w:p>
    <w:p w:rsidR="008863A0" w:rsidRPr="00EE2FB9" w:rsidRDefault="008863A0" w:rsidP="00A30782">
      <w:pPr>
        <w:pStyle w:val="PlainText"/>
        <w:spacing w:after="80"/>
        <w:jc w:val="both"/>
        <w:rPr>
          <w:b/>
          <w:bCs/>
        </w:rPr>
      </w:pPr>
      <w:r>
        <w:rPr>
          <w:rFonts w:ascii="Calibri" w:hAnsi="Calibri"/>
          <w:sz w:val="22"/>
          <w:szCs w:val="22"/>
        </w:rPr>
        <w:t>A to v</w:t>
      </w:r>
      <w:r w:rsidRPr="00EE2FB9">
        <w:rPr>
          <w:rFonts w:ascii="Calibri" w:hAnsi="Calibri"/>
          <w:sz w:val="22"/>
          <w:szCs w:val="22"/>
        </w:rPr>
        <w:t> souladu s ustanovením § 5, odst. 2 zákona č. 101/2000 Sb., o ochraně o</w:t>
      </w:r>
      <w:r>
        <w:rPr>
          <w:rFonts w:ascii="Calibri" w:hAnsi="Calibr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1385"/>
        <w:gridCol w:w="4355"/>
        <w:gridCol w:w="2811"/>
      </w:tblGrid>
      <w:tr w:rsidR="008863A0" w:rsidRPr="005870B9" w:rsidTr="00A30782">
        <w:trPr>
          <w:trHeight w:val="339"/>
        </w:trPr>
        <w:tc>
          <w:tcPr>
            <w:tcW w:w="417" w:type="dxa"/>
          </w:tcPr>
          <w:p w:rsidR="008863A0" w:rsidRPr="005870B9" w:rsidRDefault="008863A0" w:rsidP="00A30782">
            <w:pPr>
              <w:spacing w:after="80" w:line="240" w:lineRule="auto"/>
            </w:pPr>
            <w:r w:rsidRPr="005870B9">
              <w:t>Č.</w:t>
            </w:r>
          </w:p>
        </w:tc>
        <w:tc>
          <w:tcPr>
            <w:tcW w:w="1385" w:type="dxa"/>
            <w:vAlign w:val="center"/>
          </w:tcPr>
          <w:p w:rsidR="008863A0" w:rsidRPr="005870B9" w:rsidRDefault="008863A0" w:rsidP="00A30782">
            <w:pPr>
              <w:spacing w:after="80" w:line="240" w:lineRule="auto"/>
              <w:rPr>
                <w:sz w:val="20"/>
              </w:rPr>
            </w:pPr>
            <w:r w:rsidRPr="005870B9">
              <w:rPr>
                <w:sz w:val="20"/>
              </w:rPr>
              <w:t>Datum nar.</w:t>
            </w:r>
          </w:p>
        </w:tc>
        <w:tc>
          <w:tcPr>
            <w:tcW w:w="4355" w:type="dxa"/>
            <w:vAlign w:val="center"/>
          </w:tcPr>
          <w:p w:rsidR="008863A0" w:rsidRPr="005870B9" w:rsidRDefault="008863A0" w:rsidP="00A30782">
            <w:pPr>
              <w:spacing w:after="80" w:line="240" w:lineRule="auto"/>
            </w:pPr>
            <w:r w:rsidRPr="005870B9">
              <w:t>Příjmení, jméno, titul</w:t>
            </w:r>
          </w:p>
        </w:tc>
        <w:tc>
          <w:tcPr>
            <w:tcW w:w="2811" w:type="dxa"/>
            <w:vAlign w:val="center"/>
          </w:tcPr>
          <w:p w:rsidR="008863A0" w:rsidRPr="005870B9" w:rsidRDefault="008863A0" w:rsidP="00A30782">
            <w:pPr>
              <w:spacing w:after="80" w:line="240" w:lineRule="auto"/>
            </w:pPr>
            <w:r w:rsidRPr="005870B9">
              <w:t>Podpis účastníka</w:t>
            </w:r>
          </w:p>
        </w:tc>
      </w:tr>
      <w:tr w:rsidR="008863A0" w:rsidRPr="005870B9" w:rsidTr="00A30782">
        <w:trPr>
          <w:trHeight w:val="339"/>
        </w:trPr>
        <w:tc>
          <w:tcPr>
            <w:tcW w:w="417" w:type="dxa"/>
            <w:vAlign w:val="center"/>
          </w:tcPr>
          <w:p w:rsidR="008863A0" w:rsidRPr="005870B9" w:rsidRDefault="008863A0" w:rsidP="00A30782">
            <w:pPr>
              <w:spacing w:after="80" w:line="240" w:lineRule="auto"/>
              <w:jc w:val="right"/>
            </w:pPr>
            <w:r w:rsidRPr="005870B9">
              <w:t>1</w:t>
            </w:r>
          </w:p>
        </w:tc>
        <w:tc>
          <w:tcPr>
            <w:tcW w:w="1385" w:type="dxa"/>
            <w:vAlign w:val="center"/>
          </w:tcPr>
          <w:p w:rsidR="008863A0" w:rsidRPr="005870B9" w:rsidRDefault="008863A0" w:rsidP="00A30782">
            <w:pPr>
              <w:spacing w:after="80" w:line="240" w:lineRule="auto"/>
            </w:pPr>
          </w:p>
        </w:tc>
        <w:tc>
          <w:tcPr>
            <w:tcW w:w="4355" w:type="dxa"/>
            <w:vAlign w:val="center"/>
          </w:tcPr>
          <w:p w:rsidR="008863A0" w:rsidRPr="005870B9" w:rsidRDefault="008863A0" w:rsidP="00A30782">
            <w:pPr>
              <w:spacing w:after="80" w:line="240" w:lineRule="auto"/>
            </w:pPr>
          </w:p>
        </w:tc>
        <w:tc>
          <w:tcPr>
            <w:tcW w:w="2811" w:type="dxa"/>
            <w:vAlign w:val="center"/>
          </w:tcPr>
          <w:p w:rsidR="008863A0" w:rsidRPr="005870B9" w:rsidRDefault="008863A0" w:rsidP="00A30782">
            <w:pPr>
              <w:spacing w:after="80" w:line="240" w:lineRule="auto"/>
            </w:pPr>
          </w:p>
        </w:tc>
      </w:tr>
      <w:tr w:rsidR="008863A0" w:rsidRPr="005870B9" w:rsidTr="00A30782">
        <w:trPr>
          <w:trHeight w:val="339"/>
        </w:trPr>
        <w:tc>
          <w:tcPr>
            <w:tcW w:w="417" w:type="dxa"/>
            <w:vAlign w:val="center"/>
          </w:tcPr>
          <w:p w:rsidR="008863A0" w:rsidRPr="005870B9" w:rsidRDefault="008863A0" w:rsidP="00A30782">
            <w:pPr>
              <w:spacing w:after="80" w:line="240" w:lineRule="auto"/>
              <w:jc w:val="right"/>
            </w:pPr>
            <w:r w:rsidRPr="005870B9">
              <w:t>2</w:t>
            </w:r>
          </w:p>
        </w:tc>
        <w:tc>
          <w:tcPr>
            <w:tcW w:w="1385" w:type="dxa"/>
            <w:vAlign w:val="center"/>
          </w:tcPr>
          <w:p w:rsidR="008863A0" w:rsidRPr="005870B9" w:rsidRDefault="008863A0" w:rsidP="00A30782">
            <w:pPr>
              <w:spacing w:after="80" w:line="240" w:lineRule="auto"/>
            </w:pPr>
          </w:p>
        </w:tc>
        <w:tc>
          <w:tcPr>
            <w:tcW w:w="4355" w:type="dxa"/>
            <w:vAlign w:val="center"/>
          </w:tcPr>
          <w:p w:rsidR="008863A0" w:rsidRPr="005870B9" w:rsidRDefault="008863A0" w:rsidP="00A30782">
            <w:pPr>
              <w:spacing w:after="80" w:line="240" w:lineRule="auto"/>
            </w:pPr>
          </w:p>
        </w:tc>
        <w:tc>
          <w:tcPr>
            <w:tcW w:w="2811" w:type="dxa"/>
          </w:tcPr>
          <w:p w:rsidR="008863A0" w:rsidRPr="005870B9" w:rsidRDefault="008863A0" w:rsidP="00A30782">
            <w:pPr>
              <w:spacing w:after="80" w:line="240" w:lineRule="auto"/>
            </w:pPr>
          </w:p>
        </w:tc>
      </w:tr>
    </w:tbl>
    <w:p w:rsidR="008863A0" w:rsidRPr="00A30782" w:rsidRDefault="008863A0" w:rsidP="003D6BFC">
      <w:pPr>
        <w:rPr>
          <w:sz w:val="48"/>
          <w:szCs w:val="48"/>
        </w:rPr>
      </w:pPr>
    </w:p>
    <w:p w:rsidR="008863A0" w:rsidRPr="003D6BFC" w:rsidRDefault="008863A0" w:rsidP="00A30782">
      <w:r w:rsidRPr="00EE2FB9">
        <w:t>V.......................dne...............</w:t>
      </w:r>
      <w:r>
        <w:tab/>
      </w:r>
      <w:r>
        <w:tab/>
        <w:t xml:space="preserve">      </w:t>
      </w:r>
      <w:r w:rsidRPr="00EE2FB9">
        <w:t>Podpis</w:t>
      </w:r>
      <w:r>
        <w:t xml:space="preserve"> zástupce vysílající organizace</w:t>
      </w:r>
      <w:r w:rsidRPr="00EE2FB9">
        <w:t xml:space="preserve">: ………………………………. </w:t>
      </w:r>
    </w:p>
    <w:sectPr w:rsidR="008863A0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3A0" w:rsidRDefault="008863A0" w:rsidP="00F56FC7">
      <w:pPr>
        <w:spacing w:after="0" w:line="240" w:lineRule="auto"/>
      </w:pPr>
      <w:r>
        <w:separator/>
      </w:r>
    </w:p>
  </w:endnote>
  <w:endnote w:type="continuationSeparator" w:id="0">
    <w:p w:rsidR="008863A0" w:rsidRDefault="008863A0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A0" w:rsidRDefault="008863A0" w:rsidP="00A357C2">
    <w:pPr>
      <w:pStyle w:val="Footer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8863A0" w:rsidRPr="00A357C2" w:rsidRDefault="008863A0" w:rsidP="00A357C2">
    <w:pPr>
      <w:pStyle w:val="Header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8863A0" w:rsidRDefault="008863A0" w:rsidP="00A357C2">
    <w:pPr>
      <w:pStyle w:val="Footer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A0" w:rsidRDefault="008863A0" w:rsidP="00BC21BC">
    <w:pPr>
      <w:pStyle w:val="Footer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8863A0" w:rsidRPr="00A357C2" w:rsidRDefault="008863A0" w:rsidP="00A357C2">
    <w:pPr>
      <w:pStyle w:val="Header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8863A0" w:rsidRPr="00A357C2" w:rsidRDefault="008863A0" w:rsidP="00A357C2">
    <w:pPr>
      <w:pStyle w:val="Header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8863A0" w:rsidRDefault="008863A0" w:rsidP="00A357C2">
    <w:pPr>
      <w:pStyle w:val="Footer"/>
      <w:tabs>
        <w:tab w:val="clear" w:pos="4536"/>
        <w:tab w:val="left" w:pos="14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3A0" w:rsidRDefault="008863A0" w:rsidP="00F56FC7">
      <w:pPr>
        <w:spacing w:after="0" w:line="240" w:lineRule="auto"/>
      </w:pPr>
      <w:r>
        <w:separator/>
      </w:r>
    </w:p>
  </w:footnote>
  <w:footnote w:type="continuationSeparator" w:id="0">
    <w:p w:rsidR="008863A0" w:rsidRDefault="008863A0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A0" w:rsidRDefault="008863A0" w:rsidP="00A357C2">
    <w:pPr>
      <w:pStyle w:val="Header"/>
      <w:ind w:left="3828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left:0;text-align:left;margin-left:149.65pt;margin-top:-15.15pt;width:2in;height:58.1pt;z-index:-251656192;visibility:visible;mso-position-horizontal-relative:margin">
          <v:imagedata r:id="rId1" o:title=""/>
          <w10:wrap type="square" anchorx="margin"/>
        </v:shape>
      </w:pict>
    </w:r>
  </w:p>
  <w:p w:rsidR="008863A0" w:rsidRDefault="008863A0">
    <w:pPr>
      <w:pStyle w:val="Header"/>
    </w:pPr>
  </w:p>
  <w:p w:rsidR="008863A0" w:rsidRDefault="008863A0">
    <w:pPr>
      <w:pStyle w:val="Header"/>
    </w:pPr>
  </w:p>
  <w:p w:rsidR="008863A0" w:rsidRDefault="008863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FC7"/>
    <w:rsid w:val="000851CA"/>
    <w:rsid w:val="000922C7"/>
    <w:rsid w:val="00112F8E"/>
    <w:rsid w:val="00162F8C"/>
    <w:rsid w:val="001D795D"/>
    <w:rsid w:val="00216600"/>
    <w:rsid w:val="002F2A42"/>
    <w:rsid w:val="00334441"/>
    <w:rsid w:val="003D6BFC"/>
    <w:rsid w:val="00437AD9"/>
    <w:rsid w:val="004870E5"/>
    <w:rsid w:val="004C2969"/>
    <w:rsid w:val="005756CA"/>
    <w:rsid w:val="00580D7B"/>
    <w:rsid w:val="005870B9"/>
    <w:rsid w:val="00587723"/>
    <w:rsid w:val="00591BAC"/>
    <w:rsid w:val="005B60DD"/>
    <w:rsid w:val="005E4099"/>
    <w:rsid w:val="00613617"/>
    <w:rsid w:val="006E35B5"/>
    <w:rsid w:val="007358CE"/>
    <w:rsid w:val="00795A7B"/>
    <w:rsid w:val="00874E87"/>
    <w:rsid w:val="008863A0"/>
    <w:rsid w:val="00936F3B"/>
    <w:rsid w:val="009D3E95"/>
    <w:rsid w:val="00A12A3C"/>
    <w:rsid w:val="00A2686C"/>
    <w:rsid w:val="00A30782"/>
    <w:rsid w:val="00A357C2"/>
    <w:rsid w:val="00A40319"/>
    <w:rsid w:val="00AC3C09"/>
    <w:rsid w:val="00B63910"/>
    <w:rsid w:val="00BC21BC"/>
    <w:rsid w:val="00BD73C9"/>
    <w:rsid w:val="00CB6EE6"/>
    <w:rsid w:val="00CF08BC"/>
    <w:rsid w:val="00D60AF8"/>
    <w:rsid w:val="00DE4448"/>
    <w:rsid w:val="00DF5404"/>
    <w:rsid w:val="00E40FA8"/>
    <w:rsid w:val="00EE2FB9"/>
    <w:rsid w:val="00F56FC7"/>
    <w:rsid w:val="00F72D9B"/>
    <w:rsid w:val="00FB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6F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6FC7"/>
    <w:rPr>
      <w:rFonts w:cs="Times New Roman"/>
    </w:rPr>
  </w:style>
  <w:style w:type="table" w:styleId="TableGrid">
    <w:name w:val="Table Grid"/>
    <w:basedOn w:val="TableNormal"/>
    <w:uiPriority w:val="99"/>
    <w:rsid w:val="00F56F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F56FC7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6FC7"/>
    <w:rPr>
      <w:rFonts w:ascii="Courier New" w:hAnsi="Courier New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al"/>
    <w:uiPriority w:val="99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/>
      <w:kern w:val="20"/>
      <w:szCs w:val="20"/>
      <w:lang w:eastAsia="cs-CZ"/>
    </w:rPr>
  </w:style>
  <w:style w:type="character" w:styleId="Hyperlink">
    <w:name w:val="Hyperlink"/>
    <w:basedOn w:val="DefaultParagraphFont"/>
    <w:uiPriority w:val="99"/>
    <w:rsid w:val="005E40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230</Words>
  <Characters>1358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subject/>
  <dc:creator>Štěpánka Jakešová</dc:creator>
  <cp:keywords/>
  <dc:description/>
  <cp:lastModifiedBy>Iva Smejkalova</cp:lastModifiedBy>
  <cp:revision>6</cp:revision>
  <dcterms:created xsi:type="dcterms:W3CDTF">2016-01-18T09:14:00Z</dcterms:created>
  <dcterms:modified xsi:type="dcterms:W3CDTF">2016-04-06T10:19:00Z</dcterms:modified>
</cp:coreProperties>
</file>