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96" w:rsidRDefault="005A5396" w:rsidP="005A5396">
      <w:pPr>
        <w:rPr>
          <w:sz w:val="24"/>
          <w:szCs w:val="24"/>
        </w:rPr>
      </w:pPr>
    </w:p>
    <w:p w:rsidR="005A5396" w:rsidRDefault="008071A5" w:rsidP="008071A5">
      <w:pPr>
        <w:spacing w:after="0"/>
        <w:rPr>
          <w:rFonts w:ascii="Times New Roman" w:hAnsi="Times New Roman"/>
          <w:sz w:val="24"/>
          <w:szCs w:val="24"/>
        </w:rPr>
      </w:pPr>
      <w:r w:rsidRPr="008071A5">
        <w:rPr>
          <w:rFonts w:ascii="Times New Roman" w:hAnsi="Times New Roman"/>
          <w:sz w:val="24"/>
          <w:szCs w:val="24"/>
        </w:rPr>
        <w:t xml:space="preserve">Všem organizačním </w:t>
      </w:r>
      <w:r>
        <w:rPr>
          <w:rFonts w:ascii="Times New Roman" w:hAnsi="Times New Roman"/>
          <w:sz w:val="24"/>
          <w:szCs w:val="24"/>
        </w:rPr>
        <w:t>složkám a p</w:t>
      </w:r>
      <w:r w:rsidR="00BA25A4">
        <w:rPr>
          <w:rFonts w:ascii="Times New Roman" w:hAnsi="Times New Roman"/>
          <w:sz w:val="24"/>
          <w:szCs w:val="24"/>
        </w:rPr>
        <w:t>říspěvkovým organizacím zřízených</w:t>
      </w:r>
      <w:r>
        <w:rPr>
          <w:rFonts w:ascii="Times New Roman" w:hAnsi="Times New Roman"/>
          <w:sz w:val="24"/>
          <w:szCs w:val="24"/>
        </w:rPr>
        <w:t xml:space="preserve"> Jihomoravským krajem</w:t>
      </w:r>
    </w:p>
    <w:p w:rsidR="00930339" w:rsidRDefault="00930339" w:rsidP="008071A5">
      <w:pPr>
        <w:spacing w:after="0"/>
        <w:rPr>
          <w:rFonts w:ascii="Times New Roman" w:hAnsi="Times New Roman"/>
          <w:sz w:val="24"/>
          <w:szCs w:val="24"/>
        </w:rPr>
      </w:pPr>
    </w:p>
    <w:p w:rsidR="008071A5" w:rsidRDefault="008071A5" w:rsidP="005A5396">
      <w:pPr>
        <w:rPr>
          <w:rFonts w:ascii="Times New Roman" w:hAnsi="Times New Roman"/>
          <w:sz w:val="24"/>
          <w:szCs w:val="24"/>
        </w:rPr>
      </w:pPr>
    </w:p>
    <w:p w:rsidR="008071A5" w:rsidRDefault="00930339" w:rsidP="005A5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5B56C6">
        <w:rPr>
          <w:rFonts w:ascii="Times New Roman" w:hAnsi="Times New Roman"/>
          <w:sz w:val="24"/>
          <w:szCs w:val="24"/>
        </w:rPr>
        <w:t xml:space="preserve">                    V Brně 21. 6</w:t>
      </w:r>
      <w:r>
        <w:rPr>
          <w:rFonts w:ascii="Times New Roman" w:hAnsi="Times New Roman"/>
          <w:sz w:val="24"/>
          <w:szCs w:val="24"/>
        </w:rPr>
        <w:t>. 2016</w:t>
      </w:r>
    </w:p>
    <w:p w:rsidR="00930339" w:rsidRDefault="00930339" w:rsidP="005A5396">
      <w:pPr>
        <w:rPr>
          <w:rFonts w:ascii="Times New Roman" w:hAnsi="Times New Roman"/>
          <w:b/>
          <w:sz w:val="24"/>
          <w:szCs w:val="24"/>
        </w:rPr>
      </w:pPr>
    </w:p>
    <w:p w:rsidR="00930339" w:rsidRDefault="00930339" w:rsidP="005A5396">
      <w:pPr>
        <w:rPr>
          <w:rFonts w:ascii="Times New Roman" w:hAnsi="Times New Roman"/>
          <w:b/>
          <w:sz w:val="24"/>
          <w:szCs w:val="24"/>
        </w:rPr>
      </w:pPr>
    </w:p>
    <w:p w:rsidR="008071A5" w:rsidRDefault="008071A5" w:rsidP="005A5396">
      <w:pPr>
        <w:rPr>
          <w:rFonts w:ascii="Times New Roman" w:hAnsi="Times New Roman"/>
          <w:b/>
          <w:sz w:val="24"/>
          <w:szCs w:val="24"/>
        </w:rPr>
      </w:pPr>
      <w:r w:rsidRPr="008071A5">
        <w:rPr>
          <w:rFonts w:ascii="Times New Roman" w:hAnsi="Times New Roman"/>
          <w:b/>
          <w:sz w:val="24"/>
          <w:szCs w:val="24"/>
        </w:rPr>
        <w:t>Nabídkové šetření</w:t>
      </w:r>
    </w:p>
    <w:p w:rsidR="008071A5" w:rsidRDefault="008071A5" w:rsidP="005A5396">
      <w:pPr>
        <w:rPr>
          <w:rFonts w:ascii="Times New Roman" w:hAnsi="Times New Roman"/>
          <w:b/>
          <w:sz w:val="24"/>
          <w:szCs w:val="24"/>
        </w:rPr>
      </w:pPr>
    </w:p>
    <w:p w:rsidR="00BA25A4" w:rsidRDefault="008071A5" w:rsidP="005A5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se „Zásadami</w:t>
      </w:r>
      <w:r w:rsidR="00BA25A4">
        <w:rPr>
          <w:rFonts w:ascii="Times New Roman" w:hAnsi="Times New Roman"/>
          <w:sz w:val="24"/>
          <w:szCs w:val="24"/>
        </w:rPr>
        <w:t xml:space="preserve"> vztahů orgánů Jihomoravského kraje k řízení příspěvkových organizací“, schválených Radou Jihomoravského kraje, provádíme nabídkové šetření k převodu přebytečného movitého majetku.</w:t>
      </w:r>
    </w:p>
    <w:p w:rsidR="00FE3A4C" w:rsidRDefault="00FE3A4C" w:rsidP="005A5396">
      <w:pPr>
        <w:rPr>
          <w:rFonts w:ascii="Times New Roman" w:hAnsi="Times New Roman"/>
          <w:sz w:val="24"/>
          <w:szCs w:val="24"/>
        </w:rPr>
      </w:pPr>
    </w:p>
    <w:p w:rsidR="00BA25A4" w:rsidRDefault="00BA25A4" w:rsidP="005A5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bezúplatnému </w:t>
      </w:r>
      <w:r w:rsidR="00FE3A4C">
        <w:rPr>
          <w:rFonts w:ascii="Times New Roman" w:hAnsi="Times New Roman"/>
          <w:sz w:val="24"/>
          <w:szCs w:val="24"/>
        </w:rPr>
        <w:t>převodu</w:t>
      </w:r>
      <w:r>
        <w:rPr>
          <w:rFonts w:ascii="Times New Roman" w:hAnsi="Times New Roman"/>
          <w:sz w:val="24"/>
          <w:szCs w:val="24"/>
        </w:rPr>
        <w:t xml:space="preserve"> nabízíme </w:t>
      </w:r>
      <w:r w:rsidR="00FE3A4C">
        <w:rPr>
          <w:rFonts w:ascii="Times New Roman" w:hAnsi="Times New Roman"/>
          <w:sz w:val="24"/>
          <w:szCs w:val="24"/>
        </w:rPr>
        <w:t xml:space="preserve">zájemci tento </w:t>
      </w:r>
      <w:r>
        <w:rPr>
          <w:rFonts w:ascii="Times New Roman" w:hAnsi="Times New Roman"/>
          <w:sz w:val="24"/>
          <w:szCs w:val="24"/>
        </w:rPr>
        <w:t>přebytečný a nepotřebný</w:t>
      </w:r>
      <w:r w:rsidR="00FE3A4C">
        <w:rPr>
          <w:rFonts w:ascii="Times New Roman" w:hAnsi="Times New Roman"/>
          <w:sz w:val="24"/>
          <w:szCs w:val="24"/>
        </w:rPr>
        <w:t xml:space="preserve"> majetek:</w:t>
      </w:r>
    </w:p>
    <w:p w:rsidR="00902574" w:rsidRPr="00995E8F" w:rsidRDefault="005B56C6" w:rsidP="005A5396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995E8F">
        <w:rPr>
          <w:rFonts w:ascii="Times New Roman" w:hAnsi="Times New Roman"/>
          <w:b/>
          <w:sz w:val="24"/>
          <w:szCs w:val="24"/>
        </w:rPr>
        <w:t>Sbírky zákonů 1950 – 1988 (vyvázané)</w:t>
      </w:r>
    </w:p>
    <w:p w:rsidR="005B56C6" w:rsidRPr="00995E8F" w:rsidRDefault="005B56C6" w:rsidP="005A5396">
      <w:pPr>
        <w:rPr>
          <w:rFonts w:ascii="Times New Roman" w:hAnsi="Times New Roman"/>
          <w:b/>
          <w:sz w:val="24"/>
          <w:szCs w:val="24"/>
        </w:rPr>
      </w:pPr>
      <w:r w:rsidRPr="00995E8F">
        <w:rPr>
          <w:rFonts w:ascii="Times New Roman" w:hAnsi="Times New Roman"/>
          <w:b/>
          <w:sz w:val="24"/>
          <w:szCs w:val="24"/>
        </w:rPr>
        <w:t>Věstník MŠMT ČR 1980 – 1991</w:t>
      </w:r>
    </w:p>
    <w:bookmarkEnd w:id="0"/>
    <w:p w:rsidR="005B56C6" w:rsidRDefault="005B56C6" w:rsidP="005A5396">
      <w:pPr>
        <w:rPr>
          <w:rFonts w:ascii="Times New Roman" w:hAnsi="Times New Roman"/>
          <w:sz w:val="24"/>
          <w:szCs w:val="24"/>
        </w:rPr>
      </w:pPr>
    </w:p>
    <w:p w:rsidR="00902574" w:rsidRDefault="00DC17F7" w:rsidP="005A5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máte o výše uvedený movitý majetek vážný zájem, oznamte to </w:t>
      </w:r>
      <w:r w:rsidR="005B56C6">
        <w:rPr>
          <w:rFonts w:ascii="Times New Roman" w:hAnsi="Times New Roman"/>
          <w:sz w:val="24"/>
          <w:szCs w:val="24"/>
        </w:rPr>
        <w:t>do 18. 7</w:t>
      </w:r>
      <w:r w:rsidR="003022D4">
        <w:rPr>
          <w:rFonts w:ascii="Times New Roman" w:hAnsi="Times New Roman"/>
          <w:sz w:val="24"/>
          <w:szCs w:val="24"/>
        </w:rPr>
        <w:t xml:space="preserve">. 2016 písemně, na adresu uvedenou v hlavičce nabídky, telefonicky na 548 424 175, mobil 732 225 507 nebo e-mailem na </w:t>
      </w:r>
      <w:hyperlink r:id="rId9" w:history="1">
        <w:r w:rsidR="003022D4" w:rsidRPr="00160E02">
          <w:rPr>
            <w:rStyle w:val="Hypertextovodkaz"/>
            <w:rFonts w:ascii="Times New Roman" w:hAnsi="Times New Roman"/>
            <w:sz w:val="24"/>
            <w:szCs w:val="24"/>
          </w:rPr>
          <w:t>foralova@ssposbrno.cz</w:t>
        </w:r>
      </w:hyperlink>
    </w:p>
    <w:p w:rsidR="00154C92" w:rsidRDefault="00154C92" w:rsidP="005A5396">
      <w:pPr>
        <w:rPr>
          <w:rFonts w:ascii="Times New Roman" w:hAnsi="Times New Roman"/>
          <w:sz w:val="24"/>
          <w:szCs w:val="24"/>
        </w:rPr>
      </w:pPr>
    </w:p>
    <w:p w:rsidR="003022D4" w:rsidRDefault="003022D4" w:rsidP="005A5396">
      <w:pPr>
        <w:rPr>
          <w:rFonts w:ascii="Times New Roman" w:hAnsi="Times New Roman"/>
          <w:sz w:val="24"/>
          <w:szCs w:val="24"/>
        </w:rPr>
      </w:pPr>
    </w:p>
    <w:p w:rsidR="006A65B3" w:rsidRDefault="006A65B3" w:rsidP="005A5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proofErr w:type="gramStart"/>
      <w:r>
        <w:rPr>
          <w:rFonts w:ascii="Times New Roman" w:hAnsi="Times New Roman"/>
          <w:sz w:val="24"/>
          <w:szCs w:val="24"/>
        </w:rPr>
        <w:t xml:space="preserve">pozdravem                                                             </w:t>
      </w:r>
      <w:r w:rsidR="00154C9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RNDr.</w:t>
      </w:r>
      <w:proofErr w:type="gramEnd"/>
      <w:r>
        <w:rPr>
          <w:rFonts w:ascii="Times New Roman" w:hAnsi="Times New Roman"/>
          <w:sz w:val="24"/>
          <w:szCs w:val="24"/>
        </w:rPr>
        <w:t xml:space="preserve"> Jana Marková</w:t>
      </w:r>
    </w:p>
    <w:p w:rsidR="006A65B3" w:rsidRDefault="00154C92" w:rsidP="006A65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ředitelka školy</w:t>
      </w:r>
    </w:p>
    <w:p w:rsidR="006A65B3" w:rsidRDefault="006A65B3" w:rsidP="006A65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sectPr w:rsidR="006A65B3" w:rsidSect="00BD40A2">
      <w:headerReference w:type="default" r:id="rId10"/>
      <w:pgSz w:w="11906" w:h="16838"/>
      <w:pgMar w:top="12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3A" w:rsidRDefault="00401D3A" w:rsidP="00C4277A">
      <w:r>
        <w:separator/>
      </w:r>
    </w:p>
  </w:endnote>
  <w:endnote w:type="continuationSeparator" w:id="0">
    <w:p w:rsidR="00401D3A" w:rsidRDefault="00401D3A" w:rsidP="00C4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3A" w:rsidRDefault="00401D3A" w:rsidP="00C4277A">
      <w:r>
        <w:separator/>
      </w:r>
    </w:p>
  </w:footnote>
  <w:footnote w:type="continuationSeparator" w:id="0">
    <w:p w:rsidR="00401D3A" w:rsidRDefault="00401D3A" w:rsidP="00C4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E" w:rsidRPr="00DC4311" w:rsidRDefault="005A5396" w:rsidP="00555ACE">
    <w:pPr>
      <w:pStyle w:val="Zhlav"/>
      <w:jc w:val="center"/>
      <w:rPr>
        <w:rFonts w:ascii="Times New Roman" w:hAnsi="Times New Roman"/>
        <w:bCs/>
        <w:spacing w:val="2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-175260</wp:posOffset>
          </wp:positionV>
          <wp:extent cx="833120" cy="600075"/>
          <wp:effectExtent l="0" t="0" r="5080" b="9525"/>
          <wp:wrapNone/>
          <wp:docPr id="1" name="obrázek 2" descr="Popis: C:\Users\kuceraj\Desktop\2012-SSPOS-logo_barva-text-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C:\Users\kuceraj\Desktop\2012-SSPOS-logo_barva-text-03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68">
      <w:rPr>
        <w:rFonts w:ascii="Times New Roman" w:hAnsi="Times New Roman"/>
        <w:bCs/>
        <w:spacing w:val="28"/>
        <w:sz w:val="20"/>
        <w:szCs w:val="20"/>
      </w:rPr>
      <w:t>Střední škola Brno, Charbulova, příspěvková organizace</w:t>
    </w:r>
  </w:p>
  <w:p w:rsidR="00555ACE" w:rsidRPr="00DC4311" w:rsidRDefault="00555ACE" w:rsidP="00555ACE">
    <w:pPr>
      <w:pStyle w:val="Zhlav"/>
      <w:pBdr>
        <w:bottom w:val="single" w:sz="12" w:space="1" w:color="auto"/>
      </w:pBdr>
      <w:jc w:val="center"/>
      <w:rPr>
        <w:rFonts w:ascii="Times New Roman" w:hAnsi="Times New Roman"/>
        <w:bCs/>
        <w:spacing w:val="20"/>
        <w:sz w:val="16"/>
        <w:szCs w:val="16"/>
      </w:rPr>
    </w:pPr>
    <w:r w:rsidRPr="00DC4311">
      <w:rPr>
        <w:rFonts w:ascii="Times New Roman" w:hAnsi="Times New Roman"/>
        <w:bCs/>
        <w:spacing w:val="20"/>
        <w:sz w:val="16"/>
        <w:szCs w:val="16"/>
      </w:rPr>
      <w:t xml:space="preserve">Sídlo: Charbulova </w:t>
    </w:r>
    <w:r w:rsidR="00D70368">
      <w:rPr>
        <w:rFonts w:ascii="Times New Roman" w:hAnsi="Times New Roman"/>
        <w:bCs/>
        <w:spacing w:val="20"/>
        <w:sz w:val="16"/>
        <w:szCs w:val="16"/>
      </w:rPr>
      <w:t>1072/</w:t>
    </w:r>
    <w:r w:rsidRPr="00DC4311">
      <w:rPr>
        <w:rFonts w:ascii="Times New Roman" w:hAnsi="Times New Roman"/>
        <w:bCs/>
        <w:spacing w:val="20"/>
        <w:sz w:val="16"/>
        <w:szCs w:val="16"/>
      </w:rPr>
      <w:t>106, 618 00 Brno</w:t>
    </w:r>
  </w:p>
  <w:p w:rsidR="00BD40A2" w:rsidRDefault="00BD40A2" w:rsidP="00C4277A">
    <w:pPr>
      <w:pStyle w:val="Zhlav"/>
      <w:pBdr>
        <w:bottom w:val="single" w:sz="12" w:space="1" w:color="auto"/>
      </w:pBdr>
      <w:jc w:val="center"/>
      <w:rPr>
        <w:rFonts w:ascii="Times New Roman" w:hAnsi="Times New Roman"/>
        <w:b/>
        <w:bCs/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6B9"/>
    <w:multiLevelType w:val="singleLevel"/>
    <w:tmpl w:val="675210C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>
    <w:nsid w:val="570F2F38"/>
    <w:multiLevelType w:val="singleLevel"/>
    <w:tmpl w:val="4E1AB4C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">
    <w:nsid w:val="66CC7434"/>
    <w:multiLevelType w:val="singleLevel"/>
    <w:tmpl w:val="7EA859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96"/>
    <w:rsid w:val="00007812"/>
    <w:rsid w:val="000107D8"/>
    <w:rsid w:val="00014EF5"/>
    <w:rsid w:val="00042D69"/>
    <w:rsid w:val="000474E8"/>
    <w:rsid w:val="0009218D"/>
    <w:rsid w:val="00145170"/>
    <w:rsid w:val="00154C92"/>
    <w:rsid w:val="00175FE7"/>
    <w:rsid w:val="00237939"/>
    <w:rsid w:val="0024244C"/>
    <w:rsid w:val="0025281E"/>
    <w:rsid w:val="00270A37"/>
    <w:rsid w:val="002A5179"/>
    <w:rsid w:val="002D4953"/>
    <w:rsid w:val="002E6BA1"/>
    <w:rsid w:val="002F23BB"/>
    <w:rsid w:val="002F3933"/>
    <w:rsid w:val="003022D4"/>
    <w:rsid w:val="00345EC6"/>
    <w:rsid w:val="003630EC"/>
    <w:rsid w:val="003E74B1"/>
    <w:rsid w:val="004000C5"/>
    <w:rsid w:val="00401D3A"/>
    <w:rsid w:val="0040334E"/>
    <w:rsid w:val="00407CFC"/>
    <w:rsid w:val="004359CF"/>
    <w:rsid w:val="00444E4B"/>
    <w:rsid w:val="00456E30"/>
    <w:rsid w:val="00487193"/>
    <w:rsid w:val="0051488E"/>
    <w:rsid w:val="00524BE3"/>
    <w:rsid w:val="00555ACE"/>
    <w:rsid w:val="0059517A"/>
    <w:rsid w:val="005A5396"/>
    <w:rsid w:val="005B56C6"/>
    <w:rsid w:val="005D3A3A"/>
    <w:rsid w:val="005D5153"/>
    <w:rsid w:val="005E7B36"/>
    <w:rsid w:val="006034CD"/>
    <w:rsid w:val="00627FFD"/>
    <w:rsid w:val="0064013B"/>
    <w:rsid w:val="00671B53"/>
    <w:rsid w:val="006A238D"/>
    <w:rsid w:val="006A65B3"/>
    <w:rsid w:val="00720B69"/>
    <w:rsid w:val="00750F31"/>
    <w:rsid w:val="00774A94"/>
    <w:rsid w:val="00805206"/>
    <w:rsid w:val="00805FC1"/>
    <w:rsid w:val="008071A5"/>
    <w:rsid w:val="0084151F"/>
    <w:rsid w:val="00863C66"/>
    <w:rsid w:val="0088620E"/>
    <w:rsid w:val="00902574"/>
    <w:rsid w:val="0092254A"/>
    <w:rsid w:val="00924FCD"/>
    <w:rsid w:val="00930339"/>
    <w:rsid w:val="00961C60"/>
    <w:rsid w:val="00975B1F"/>
    <w:rsid w:val="00995E8F"/>
    <w:rsid w:val="009F49BC"/>
    <w:rsid w:val="00A1008C"/>
    <w:rsid w:val="00A23756"/>
    <w:rsid w:val="00A26A60"/>
    <w:rsid w:val="00A5128E"/>
    <w:rsid w:val="00A71203"/>
    <w:rsid w:val="00AA0DF1"/>
    <w:rsid w:val="00AD2362"/>
    <w:rsid w:val="00B44E93"/>
    <w:rsid w:val="00B55F0C"/>
    <w:rsid w:val="00B6291C"/>
    <w:rsid w:val="00B745AF"/>
    <w:rsid w:val="00BA25A4"/>
    <w:rsid w:val="00BD40A2"/>
    <w:rsid w:val="00BF3B4F"/>
    <w:rsid w:val="00C4277A"/>
    <w:rsid w:val="00C652FB"/>
    <w:rsid w:val="00CD0A93"/>
    <w:rsid w:val="00D2404C"/>
    <w:rsid w:val="00D60006"/>
    <w:rsid w:val="00D70368"/>
    <w:rsid w:val="00D747ED"/>
    <w:rsid w:val="00DA3602"/>
    <w:rsid w:val="00DA5FB9"/>
    <w:rsid w:val="00DB05D5"/>
    <w:rsid w:val="00DC17F7"/>
    <w:rsid w:val="00DC4311"/>
    <w:rsid w:val="00DF0583"/>
    <w:rsid w:val="00E763BB"/>
    <w:rsid w:val="00ED1124"/>
    <w:rsid w:val="00F350FC"/>
    <w:rsid w:val="00F41F38"/>
    <w:rsid w:val="00FB6E47"/>
    <w:rsid w:val="00FE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39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D40A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4277A"/>
    <w:pPr>
      <w:tabs>
        <w:tab w:val="center" w:pos="4536"/>
        <w:tab w:val="right" w:pos="9072"/>
      </w:tabs>
      <w:spacing w:after="0" w:line="240" w:lineRule="auto"/>
      <w:ind w:left="964" w:hanging="964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277A"/>
  </w:style>
  <w:style w:type="paragraph" w:styleId="Zpat">
    <w:name w:val="footer"/>
    <w:basedOn w:val="Normln"/>
    <w:link w:val="ZpatChar"/>
    <w:uiPriority w:val="99"/>
    <w:unhideWhenUsed/>
    <w:rsid w:val="00C4277A"/>
    <w:pPr>
      <w:tabs>
        <w:tab w:val="center" w:pos="4536"/>
        <w:tab w:val="right" w:pos="9072"/>
      </w:tabs>
      <w:spacing w:after="0" w:line="240" w:lineRule="auto"/>
      <w:ind w:left="964" w:hanging="964"/>
    </w:pPr>
  </w:style>
  <w:style w:type="character" w:customStyle="1" w:styleId="ZpatChar">
    <w:name w:val="Zápatí Char"/>
    <w:basedOn w:val="Standardnpsmoodstavce"/>
    <w:link w:val="Zpat"/>
    <w:uiPriority w:val="99"/>
    <w:rsid w:val="00C4277A"/>
  </w:style>
  <w:style w:type="character" w:customStyle="1" w:styleId="Nadpis1Char">
    <w:name w:val="Nadpis 1 Char"/>
    <w:link w:val="Nadpis1"/>
    <w:rsid w:val="00BD40A2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customStyle="1" w:styleId="Styl">
    <w:name w:val="Styl"/>
    <w:uiPriority w:val="99"/>
    <w:rsid w:val="009225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A10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02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39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D40A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4277A"/>
    <w:pPr>
      <w:tabs>
        <w:tab w:val="center" w:pos="4536"/>
        <w:tab w:val="right" w:pos="9072"/>
      </w:tabs>
      <w:spacing w:after="0" w:line="240" w:lineRule="auto"/>
      <w:ind w:left="964" w:hanging="964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277A"/>
  </w:style>
  <w:style w:type="paragraph" w:styleId="Zpat">
    <w:name w:val="footer"/>
    <w:basedOn w:val="Normln"/>
    <w:link w:val="ZpatChar"/>
    <w:uiPriority w:val="99"/>
    <w:unhideWhenUsed/>
    <w:rsid w:val="00C4277A"/>
    <w:pPr>
      <w:tabs>
        <w:tab w:val="center" w:pos="4536"/>
        <w:tab w:val="right" w:pos="9072"/>
      </w:tabs>
      <w:spacing w:after="0" w:line="240" w:lineRule="auto"/>
      <w:ind w:left="964" w:hanging="964"/>
    </w:pPr>
  </w:style>
  <w:style w:type="character" w:customStyle="1" w:styleId="ZpatChar">
    <w:name w:val="Zápatí Char"/>
    <w:basedOn w:val="Standardnpsmoodstavce"/>
    <w:link w:val="Zpat"/>
    <w:uiPriority w:val="99"/>
    <w:rsid w:val="00C4277A"/>
  </w:style>
  <w:style w:type="character" w:customStyle="1" w:styleId="Nadpis1Char">
    <w:name w:val="Nadpis 1 Char"/>
    <w:link w:val="Nadpis1"/>
    <w:rsid w:val="00BD40A2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customStyle="1" w:styleId="Styl">
    <w:name w:val="Styl"/>
    <w:uiPriority w:val="99"/>
    <w:rsid w:val="009225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A10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02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alova@sspos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alov&#225;\Plocha\Protokoly%20JmK\Prazdny_papir_se_zahlavi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BB6A-C765-497D-93BC-18B5932E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Prazdny_papir_se_zahlavim</Template>
  <TotalTime>94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sšps</dc:creator>
  <cp:keywords/>
  <cp:lastModifiedBy>Foralová Jaroslava</cp:lastModifiedBy>
  <cp:revision>13</cp:revision>
  <cp:lastPrinted>2016-01-14T13:23:00Z</cp:lastPrinted>
  <dcterms:created xsi:type="dcterms:W3CDTF">2014-06-27T05:56:00Z</dcterms:created>
  <dcterms:modified xsi:type="dcterms:W3CDTF">2016-06-21T05:44:00Z</dcterms:modified>
</cp:coreProperties>
</file>